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E5ED0F" w14:textId="77777777" w:rsidR="00CA036E" w:rsidRPr="00F53E21" w:rsidRDefault="00CA036E" w:rsidP="00CA036E">
      <w:pPr>
        <w:pStyle w:val="Subtitle"/>
      </w:pPr>
      <w:r w:rsidRPr="00F53E21">
        <w:t xml:space="preserve">Volume 1J </w:t>
      </w:r>
      <w:r>
        <w:t>-</w:t>
      </w:r>
      <w:r w:rsidRPr="00F53E21">
        <w:t xml:space="preserve"> Target Archery Outdoors, Juniors</w:t>
      </w:r>
    </w:p>
    <w:p w14:paraId="5CC419A3" w14:textId="77777777" w:rsidR="00CA036E" w:rsidRPr="00F53E21" w:rsidRDefault="00CA036E" w:rsidP="00CA036E">
      <w:pPr>
        <w:pStyle w:val="Subtitle"/>
      </w:pPr>
    </w:p>
    <w:p w14:paraId="6A185D1A" w14:textId="77777777" w:rsidR="00CA036E" w:rsidRPr="00F53E21" w:rsidRDefault="00CA036E" w:rsidP="00CA036E">
      <w:pPr>
        <w:pStyle w:val="Subtitle"/>
      </w:pPr>
    </w:p>
    <w:p w14:paraId="43B894F3" w14:textId="77777777" w:rsidR="00CA036E" w:rsidRPr="00F53E21" w:rsidRDefault="00CA036E" w:rsidP="00CA036E">
      <w:pPr>
        <w:pStyle w:val="Subtitle"/>
        <w:pBdr>
          <w:bottom w:val="single" w:sz="4" w:space="1" w:color="auto"/>
        </w:pBdr>
      </w:pPr>
    </w:p>
    <w:p w14:paraId="1B36F456" w14:textId="77777777" w:rsidR="00CA036E" w:rsidRPr="00F53E21" w:rsidRDefault="00CA036E" w:rsidP="00CA036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A036E" w:rsidRPr="00B437CB" w14:paraId="0E9F1EA9" w14:textId="77777777" w:rsidTr="008F798F">
        <w:trPr>
          <w:cantSplit/>
          <w:jc w:val="center"/>
        </w:trPr>
        <w:tc>
          <w:tcPr>
            <w:tcW w:w="1985" w:type="dxa"/>
          </w:tcPr>
          <w:p w14:paraId="26485AB7" w14:textId="77777777" w:rsidR="00CA036E" w:rsidRPr="00B437CB" w:rsidRDefault="00CA036E" w:rsidP="008F798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40CCDF4B" w14:textId="4B9CEDC5" w:rsidR="00CA036E" w:rsidRPr="00B437CB" w:rsidRDefault="00CA036E" w:rsidP="00861DFE">
            <w:pPr>
              <w:pStyle w:val="DocumentMetadata"/>
              <w:jc w:val="right"/>
            </w:pPr>
            <w:r>
              <w:t>2013.12.</w:t>
            </w:r>
            <w:r w:rsidR="00861DFE">
              <w:t>09</w:t>
            </w:r>
            <w:r w:rsidR="00861DFE">
              <w:t>b</w:t>
            </w:r>
            <w:bookmarkStart w:id="0" w:name="_GoBack"/>
            <w:bookmarkEnd w:id="0"/>
          </w:p>
        </w:tc>
      </w:tr>
      <w:tr w:rsidR="00CA036E" w:rsidRPr="00B437CB" w14:paraId="3CFB0A66" w14:textId="77777777" w:rsidTr="008F798F">
        <w:trPr>
          <w:cantSplit/>
          <w:jc w:val="center"/>
        </w:trPr>
        <w:tc>
          <w:tcPr>
            <w:tcW w:w="1985" w:type="dxa"/>
          </w:tcPr>
          <w:p w14:paraId="0967E7C7" w14:textId="77777777" w:rsidR="00CA036E" w:rsidRPr="00B437CB" w:rsidRDefault="00CA036E" w:rsidP="008F798F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233817A" w14:textId="77777777" w:rsidR="00CA036E" w:rsidRPr="00B437CB" w:rsidRDefault="00CA036E" w:rsidP="008F798F">
            <w:pPr>
              <w:pStyle w:val="DocumentMetadata"/>
              <w:jc w:val="right"/>
            </w:pPr>
            <w:r>
              <w:t>09 December 2013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p w14:paraId="524D1E37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738CFD7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28501AE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3D39D" w14:textId="77777777" w:rsidR="00CA036E" w:rsidRPr="004840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9CF6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D58F9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F1511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1C28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Date</w:t>
            </w:r>
          </w:p>
        </w:tc>
      </w:tr>
      <w:tr w:rsidR="00CA036E" w:rsidRPr="00962E59" w14:paraId="21BB8D17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48DF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7479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19C2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F940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1DA124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58BB2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068D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411B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8B07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6790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D08EA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8CFFC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85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9D7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58A5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8315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90635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F696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78CC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F12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3D36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23B3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6465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93DE0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0318B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99BC8" w14:textId="77777777" w:rsidR="00CA036E" w:rsidRPr="00377563" w:rsidRDefault="00CA036E" w:rsidP="007B1D8A">
            <w:pPr>
              <w:pStyle w:val="NoSpacing"/>
            </w:pPr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A0BEB" w14:textId="77777777" w:rsidR="00CA036E" w:rsidRPr="00377563" w:rsidRDefault="00CA036E" w:rsidP="007B1D8A">
            <w:pPr>
              <w:pStyle w:val="NoSpacing"/>
            </w:pPr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7FC0D" w14:textId="77777777" w:rsidR="00CA036E" w:rsidRPr="00377563" w:rsidRDefault="00CA036E" w:rsidP="007B1D8A">
            <w:pPr>
              <w:pStyle w:val="NoSpacing"/>
            </w:pPr>
            <w:r w:rsidRPr="00377563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7C14" w14:textId="77777777" w:rsidR="00CA036E" w:rsidRPr="00484059" w:rsidRDefault="00CA036E" w:rsidP="007B1D8A">
            <w:pPr>
              <w:pStyle w:val="NoSpacing"/>
            </w:pPr>
            <w:r w:rsidRPr="00484059">
              <w:t>Sep 2007</w:t>
            </w:r>
          </w:p>
        </w:tc>
      </w:tr>
      <w:tr w:rsidR="00CA036E" w:rsidRPr="00962E59" w14:paraId="6A430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1761D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CF68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512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93F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17786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08472F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732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0AC5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1AD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1608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1C389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70D04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AC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0A33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36CE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5724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D9C4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DAB9B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E711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C341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74A0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07EA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8CEA0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EB074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4F2D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52D7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8E4F1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D719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C4D5A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763B9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8D26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BB2B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4BE8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DE7A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BFA3B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9FB79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4076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C9EC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355F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698C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F401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37AC1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252E8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3746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5A9B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D064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6DD76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55DAD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15C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F4E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50CC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7CD0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D811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C3899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2C44A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0F15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6B79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E362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F901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E4953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9867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8045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E65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02B7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02CF4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C7D9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04F5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0585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9704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5EF0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F83B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037BB2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84B1B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6196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9995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D59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8A48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A3554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5009D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54C7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4383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D89E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EFF5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04DF9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F814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EDB8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9A5E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FA96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1A2C3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2D55F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36B07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BF0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BD4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AB81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60548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A0F22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771B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121A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631F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84A5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0FE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FA6E3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790B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EC97" w14:textId="77777777" w:rsidR="00CA036E" w:rsidRPr="00377563" w:rsidRDefault="00CA036E" w:rsidP="007B1D8A">
            <w:pPr>
              <w:pStyle w:val="NoSpacing"/>
            </w:pPr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94AB2" w14:textId="77777777" w:rsidR="00CA036E" w:rsidRPr="00377563" w:rsidRDefault="00CA036E" w:rsidP="007B1D8A">
            <w:pPr>
              <w:pStyle w:val="NoSpacing"/>
            </w:pPr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399CF" w14:textId="77777777" w:rsidR="00CA036E" w:rsidRPr="00484059" w:rsidRDefault="00CA036E" w:rsidP="007B1D8A">
            <w:pPr>
              <w:pStyle w:val="NoSpacing"/>
            </w:pPr>
            <w:r w:rsidRPr="00377563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05984" w14:textId="77777777" w:rsidR="00CA036E" w:rsidRPr="00484059" w:rsidRDefault="00CA036E" w:rsidP="007B1D8A">
            <w:pPr>
              <w:pStyle w:val="NoSpacing"/>
            </w:pPr>
            <w:r w:rsidRPr="00484059">
              <w:t>Oct 2007</w:t>
            </w:r>
          </w:p>
        </w:tc>
      </w:tr>
      <w:tr w:rsidR="00CA036E" w:rsidRPr="00962E59" w14:paraId="499B1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29D6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E680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403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243C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EADB7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C44E0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C9136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BB41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97AC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8E22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467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33FE9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31B4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A7E5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C7EC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88F9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90133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88871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19E4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0C6E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B7AF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9108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CBB40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64B3E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18582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B982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803E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A8D9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57C39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5B8BF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A922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5732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0681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696B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0F2A0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033D1F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DBA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0BE8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DB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7711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B3B5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7C4E90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2A35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17AF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6C98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DB5D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6516C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FD0E03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154A81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82ED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9272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FB6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A8A84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1A7A919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358368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EEAD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3636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9AD4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9597A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0E83F1D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0E3E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464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F2EF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A0F6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EA3F0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502EA36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E1EC7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A95B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F1FC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881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79512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5ADDF22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3FE51D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5479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7BB8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1FDD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F140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4E03300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A07E98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5435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459C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63C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7862D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5D6A05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5976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A8E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65E9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7C68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D07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BD054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EA57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EF75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46D8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67A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3682C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BDB17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B79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107B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1866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89C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BCD99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3597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E7A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9B7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E7EC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32C0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CF32A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C270C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22D3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CCED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7519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0E42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D295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61003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93B2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8DED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D8E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5319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AD8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4DAC5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A10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8DA9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CA8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406F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B0EFC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58B65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E0F28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849C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EFE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72DC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3583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1F881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4E2DD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B0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A37E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FA10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2BE39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35D3F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1A6B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F71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92EC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4BCA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5E7DF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72BD8E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A2F6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C787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6DA9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09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D16B9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7DEA26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0FF1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937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893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6756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3686F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2F813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943E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1AE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BF08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7639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4EEC1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CC8AF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09726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3667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FD9D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621A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5847F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B0A48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30BD7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9EE4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6017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3018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DA97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DA708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1F2B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9983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235B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2F03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54B50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7B6458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73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6E77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A2D8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0519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7370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AB3F9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64FB8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1C3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1143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0994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628B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2DF41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B409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AC5A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DE38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F552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21367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FEC82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607A6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215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B6BE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8703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4BC66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785E5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836FA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20F0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634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8453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3AE63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63094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9CDE2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BF89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CC07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0D95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DDFD3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36638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FB68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B0B8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03E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37B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C506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1C22B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89C6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A564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DE552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365B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1D8AC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0955C8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18FB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8FD4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920BA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94AA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19C4B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2B60C1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74AB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9D0B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95AA4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351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D82A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1850A4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3FB4A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C23B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22707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FF66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CDCD5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25AF3B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7598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210D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DEE69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233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AC21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187933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77661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547D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1224D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A3B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533D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01B0FC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F6A1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311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67B33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13BC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E27FD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036E23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DAB55D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B14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A4211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56C6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B95C9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1DD3A3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6ED2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A41DD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9E84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822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CBE0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E72A7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77812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620C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4751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DDF4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BAFC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D0DDC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4536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F3E2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115F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3B75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D3097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CB4B5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6B94C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F67B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B69F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C29C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C82DA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D65AD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FFDD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4F6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475D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969A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746D7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B922D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F8A9A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517F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59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76CD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7987F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35107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7FB2B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B6AF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CD4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323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2D5C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02AC4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B32D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9552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512F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6288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CF0B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BF18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30B9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FEA0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30B4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3933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760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2D8BA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7330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D0C6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281B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66A2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3F206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5FD54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4E2B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9FDF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FC54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F9CD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FD2F9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80D8B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30C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5857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D7A1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1EB8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5305E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AD014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3E7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F3A83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842A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10AB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58586" w14:textId="77777777" w:rsidR="00CA036E" w:rsidRPr="00377563" w:rsidRDefault="00CA036E" w:rsidP="007B1D8A">
            <w:pPr>
              <w:pStyle w:val="NoSpacing"/>
            </w:pPr>
          </w:p>
        </w:tc>
      </w:tr>
    </w:tbl>
    <w:p w14:paraId="0BA42DBE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47B887F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471E6D" w14:paraId="7D8A145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04C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E06A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4F5F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0489F6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D790F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962E59" w14:paraId="7691113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BD41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3E8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F935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44DE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9D033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C475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E93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BF7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055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C214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99A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E89A1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8EA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D4E9B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D35ED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7F9E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EA4EB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1998</w:t>
            </w:r>
          </w:p>
        </w:tc>
      </w:tr>
      <w:tr w:rsidR="00CA036E" w:rsidRPr="00962E59" w14:paraId="3E0418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E18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F86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01A4E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DCD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2ED3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Jun 1997</w:t>
            </w:r>
          </w:p>
        </w:tc>
      </w:tr>
      <w:tr w:rsidR="00CA036E" w:rsidRPr="00962E59" w14:paraId="733674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B097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5F32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D83A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11DF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8A88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3574A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43C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B63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C143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0E53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72B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815FC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7AA9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7ADE2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680D4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93B06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A589A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1997</w:t>
            </w:r>
          </w:p>
        </w:tc>
      </w:tr>
      <w:tr w:rsidR="00CA036E" w:rsidRPr="00962E59" w14:paraId="4E7732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CBA1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CEF3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29EA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D15A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48F3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9FA87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EE7E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4A84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74C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9263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CAA3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3E345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02C2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BEC2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F6F4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CF23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46E9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BE6CF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E399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4B64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1291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14D4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DE63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45D3F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C38C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0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2EE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9204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D46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3C2EA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84BF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7298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1285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554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B0D8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9BFBE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3D6F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4D3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E6F1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374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D263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EA50C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9BE4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5D17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2492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D45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E07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BBF4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755C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638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1CA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DE54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0ACB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3847D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6886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BDAD8" w14:textId="77777777" w:rsidR="00CA036E" w:rsidRPr="00962E59" w:rsidRDefault="00CA036E" w:rsidP="007B1D8A">
            <w:pPr>
              <w:pStyle w:val="NoSpacing"/>
            </w:pPr>
            <w:r w:rsidRPr="00962E59">
              <w:t>Miss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5AE0" w14:textId="77777777" w:rsidR="00CA036E" w:rsidRPr="00962E59" w:rsidRDefault="00CA036E" w:rsidP="007B1D8A">
            <w:pPr>
              <w:pStyle w:val="NoSpacing"/>
            </w:pPr>
            <w:r w:rsidRPr="00962E59">
              <w:t>Highsted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60504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B226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Sep 1996</w:t>
            </w:r>
          </w:p>
        </w:tc>
      </w:tr>
      <w:tr w:rsidR="00CA036E" w:rsidRPr="00962E59" w14:paraId="52929B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A942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8D6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4FA2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20B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D5DC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481D7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022D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5984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0A80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D72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CDF5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8581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D54A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59CB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97FE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CAAF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6BA4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ECF59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E71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4BCF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2FDC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E297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964D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E3753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081E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3D0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6CE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A9A9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CB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BCCFF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48F1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31E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3F2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03BF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42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F15EF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721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0FF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115B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A9DD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5255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2A8D7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2794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3D9A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1F0B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BE7B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5CF9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85E8E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695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AEE7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A5BF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6D06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59F5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1C138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1E3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DDD2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B5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886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CA84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9B25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835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E2E6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74B2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B35A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5B4E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21488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27A7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05D3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45C0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C0F2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258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3E77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964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F3135" w14:textId="77777777" w:rsidR="00CA036E" w:rsidRPr="00962E59" w:rsidRDefault="00CA036E" w:rsidP="007B1D8A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F8B0E" w14:textId="77777777" w:rsidR="00CA036E" w:rsidRPr="00962E59" w:rsidRDefault="00CA036E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678E5" w14:textId="77777777" w:rsidR="00CA036E" w:rsidRPr="00962E59" w:rsidRDefault="00CA036E" w:rsidP="007370F4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8B6BF" w14:textId="77777777" w:rsidR="00CA036E" w:rsidRPr="00962E59" w:rsidRDefault="00CA036E" w:rsidP="007370F4">
            <w:pPr>
              <w:pStyle w:val="NoSpacing"/>
              <w:jc w:val="right"/>
            </w:pPr>
            <w:r>
              <w:t>28 Jul 2013</w:t>
            </w:r>
          </w:p>
        </w:tc>
      </w:tr>
      <w:tr w:rsidR="00CA036E" w:rsidRPr="00962E59" w14:paraId="3CDCDD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C01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E981" w14:textId="77777777" w:rsidR="00CA036E" w:rsidRPr="00962E59" w:rsidRDefault="00CA036E" w:rsidP="007B1D8A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9C7B6" w14:textId="77777777" w:rsidR="00CA036E" w:rsidRPr="00962E59" w:rsidRDefault="00CA036E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F86C2" w14:textId="77777777" w:rsidR="00CA036E" w:rsidRPr="00962E59" w:rsidRDefault="00CA036E" w:rsidP="007370F4">
            <w:pPr>
              <w:pStyle w:val="NoSpacing"/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17AB2" w14:textId="77777777" w:rsidR="00CA036E" w:rsidRPr="00962E59" w:rsidRDefault="00CA036E" w:rsidP="007370F4">
            <w:pPr>
              <w:pStyle w:val="NoSpacing"/>
              <w:jc w:val="right"/>
            </w:pPr>
            <w:r>
              <w:t>27 Jul 2013</w:t>
            </w:r>
          </w:p>
        </w:tc>
      </w:tr>
      <w:tr w:rsidR="00CA036E" w:rsidRPr="00962E59" w14:paraId="4775A87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30F59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519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6DC1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711C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2305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95279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CD9B4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BB54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682F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B28A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3703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966712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1C2FA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E1B0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F95D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418B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52CD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82AD16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0FA35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AD12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55DC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BEBD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29E2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303FE9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F567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35F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594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0D3B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43D63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A1251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49E76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356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FB7B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7830E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83E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FB528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9B9B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6050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AF6A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5D69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70C7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68314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D69A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AC41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1AE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BBF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D45F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44552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9AD3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7C27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C501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A05D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970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6AA36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E63A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15CE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6BB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306D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9756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C047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C5D6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B74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AE2D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6FF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9056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4E305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4D41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944CF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1737E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88EC0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93DC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Aug 1998</w:t>
            </w:r>
          </w:p>
        </w:tc>
      </w:tr>
      <w:tr w:rsidR="00CA036E" w:rsidRPr="00962E59" w14:paraId="2937CC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4318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C65A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833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9F29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CC4D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6702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9B85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2373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D807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536C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283C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FE0C0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1F6F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F58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4A0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6C12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C0CB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C2840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00F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478DF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DA987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D6174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08EF0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Aug 1998</w:t>
            </w:r>
          </w:p>
        </w:tc>
      </w:tr>
      <w:tr w:rsidR="00CA036E" w:rsidRPr="00962E59" w14:paraId="6CF079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10AE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7BE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A8FB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8DCF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1B60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18E77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0A50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8768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8099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4929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6F3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CBF71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9700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F8E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ACF3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B638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59B3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8A1F8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FC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2D6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A53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1D9F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2E90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B11D6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ADD9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5070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AC7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C73D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4F90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1BDC2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54961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0E9F1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DC3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610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C19F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1FCC4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5961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CE5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6CA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BF81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A79B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4FECE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73D2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1AFA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B584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67CC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AD3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C66B6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DB0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E7202" w14:textId="77777777" w:rsidR="00CA036E" w:rsidRPr="00962E59" w:rsidRDefault="00CA036E" w:rsidP="007B1D8A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8A817" w14:textId="77777777" w:rsidR="00CA036E" w:rsidRPr="00962E59" w:rsidRDefault="00CA036E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573BE" w14:textId="77777777" w:rsidR="00CA036E" w:rsidRPr="00962E59" w:rsidRDefault="00CA036E" w:rsidP="007370F4">
            <w:pPr>
              <w:pStyle w:val="NoSpacing"/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5FD63" w14:textId="77777777" w:rsidR="00CA036E" w:rsidRPr="00962E59" w:rsidRDefault="00CA036E" w:rsidP="007370F4">
            <w:pPr>
              <w:pStyle w:val="NoSpacing"/>
              <w:jc w:val="right"/>
            </w:pPr>
            <w:r>
              <w:t>03 Aug 20013</w:t>
            </w:r>
          </w:p>
        </w:tc>
      </w:tr>
      <w:tr w:rsidR="00CA036E" w:rsidRPr="00962E59" w14:paraId="15B6D0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4D5F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057D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A6E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E22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2E42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99708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3653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A8EE" w14:textId="77777777" w:rsidR="00CA036E" w:rsidRPr="00962E59" w:rsidRDefault="00CA036E" w:rsidP="007B1D8A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08F27" w14:textId="77777777" w:rsidR="00CA036E" w:rsidRPr="00962E59" w:rsidRDefault="00CA036E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072BC" w14:textId="77777777" w:rsidR="00CA036E" w:rsidRPr="00962E59" w:rsidRDefault="00CA036E" w:rsidP="007370F4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462D" w14:textId="77777777" w:rsidR="00CA036E" w:rsidRPr="00962E59" w:rsidRDefault="00CA036E" w:rsidP="007370F4">
            <w:pPr>
              <w:pStyle w:val="NoSpacing"/>
              <w:jc w:val="right"/>
            </w:pPr>
            <w:r>
              <w:t>20 Jul 2013</w:t>
            </w:r>
          </w:p>
        </w:tc>
      </w:tr>
      <w:tr w:rsidR="00CA036E" w:rsidRPr="00962E59" w14:paraId="707DE5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9D8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21EF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A1AE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70CD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3CCA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89590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7FB4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FEC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B25D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6C47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C585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2407C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76E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B084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98AD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1694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F86B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0F4B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6945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5E87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4B8D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3B0C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17D4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586F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8D29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4C4B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BD86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CB0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BEE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0E822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C4BD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5515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F3EB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DBD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F3CB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C544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5232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410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26E8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FC3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4113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9609F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41F2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E6B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2D1E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A69D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A894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C1839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D16C3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0923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5BF2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2914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62D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9E447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63DA1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198D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141B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268D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BC5E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5B43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580A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6625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4FE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09EB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5B7D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72A4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B166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7E86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C8A7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8F48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914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3E635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59F3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111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BC46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B42F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5E95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D2A1F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204F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6465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193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BB4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B69E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28834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3888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D81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7B82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0DEC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E4E2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2DB0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DD2F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346B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DA7F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25AE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5CFB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FF949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82BD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651F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229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A78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48D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B1AAC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782C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032D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ACD8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A83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8950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0D8F5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8F5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6EFF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01F3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A1D9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E859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22DC6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F278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CD9D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D44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9BD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331E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7BD9B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0918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C70F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77E8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E4BC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EBEE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49163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5339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8C04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6C3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3EF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99B2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6B87D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AF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172F0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4E6D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83C7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845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</w:tbl>
    <w:p w14:paraId="5EA35E0D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C5C073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962E59" w14:paraId="3D11E2F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EAC4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7479C2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6FF061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65781B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D667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775A193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BF1F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F91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1B84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74D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E3B31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7AD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9A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5A1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B6E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030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168B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0498E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09C0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E7F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86C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8C59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1140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E0B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F0F7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24C9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0DAF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D836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71D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C3A8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2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6635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EA48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9C4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CD8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952C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75F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DC7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05E0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3EC3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B4C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E26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A28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4EF6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144D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B8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2A76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0E62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2E89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13D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01E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942E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87A7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6BB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138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15BE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D2E2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0EC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D61B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CA036E" w:rsidRPr="00962E59" w14:paraId="206FD4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01F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7B78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96E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263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437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0A45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4F4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A4DB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4FF7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832F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73DC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5028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8991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63D9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6BD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AEF3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758A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DECA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5F52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A85F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2932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2FB2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A00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45A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213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06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183C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98C2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3E2E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7C8A1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C70D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76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D35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8E48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408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38B2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5BCB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5FC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72E1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82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366B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6BB27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33C4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4D4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F0511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3D75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10D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4747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DB1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3D0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030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87C3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2579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DAAD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2893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67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25F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7EEC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FD2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046E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EC1C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6E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91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8B4F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2196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35B5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B8B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38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373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4BC7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E1B2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C69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8E69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27E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E14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387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5A27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E4E35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EA58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09FD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0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8A63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E34D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2E4B0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C68A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7E8F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065A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98E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C848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0D9CF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730E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BA1C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A07F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685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1B50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AC813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7E0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39E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28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AE2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A144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F947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F416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E050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2F4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0C4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A42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7A9F4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CB0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9B3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37F8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903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9B24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73CED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421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DBC4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BCBE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136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4E54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3C2E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4828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0A6C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ACE1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0882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3B3B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3A12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BD5B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1A8D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7FDA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AC19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AB1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0E928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9773E0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51EBB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8DB46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1097C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BA08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A86C99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84C23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DC7A8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17C48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9A08F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175F2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64FDF45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F159E3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8BD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1BB3F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91888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EFF88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CD559F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3E26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19516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136A6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A46FD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212BB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5C5EDC1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E91DE4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C8068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6E1AF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CD07C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7240D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597EED0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2D4DBF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5C7F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5523F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711A20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3EBE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8129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898D5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C1B6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48AE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167C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72F6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B5188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5D52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C0F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D73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052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D33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B7DE8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0F28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5D6D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F41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F9F3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BAE6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6F05F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31C9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CC97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905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2C5E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EEB2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BFF2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2446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6374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4345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84C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E062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9AA3E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644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A4B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B2F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6251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8EDD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91851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37BB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EFC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5766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116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3866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91B07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014A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41D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8746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50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B864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ECEF1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D75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1851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C855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883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C546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48E3E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D0FA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EE07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560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244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1BA8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FEB97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062E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F5E8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B6C9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1B23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E241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F70FE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410E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999E0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12168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B765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8909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CA036E" w:rsidRPr="00962E59" w14:paraId="49E3EE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04D11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953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420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67D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F7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B6FB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3A79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0C41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E77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981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FDB5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9C57F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F15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B2F8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C073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B94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5C36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0B903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7AB2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EF155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19C1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1CCB6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76CE3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962E59" w14:paraId="70D4CA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D9BD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063C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130A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50CB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6180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FAFFA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15B7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FA5B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7A5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008F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3B4E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4FC2E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33E6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D159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1E93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BE49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CCB3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77D5E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94AD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7FDB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DC58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08B2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795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37594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8B57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6FF5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E3CF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4B3F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87FA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C1932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A2C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7C15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071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BD3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2EA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722AF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0AD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EB80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67BB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43A5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03F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51F9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54C3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DCC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3F07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C037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624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E87A7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F64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BD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C3A9E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6C5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F122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E17E8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399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D124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30A4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D3F0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9F3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D7A76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D29F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F039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49165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BC03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839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67572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A1DA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05EC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164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379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20E2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AE63F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5BAB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9FD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5B1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0721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5D12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62323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166CC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A39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B085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C6FB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58A9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0F8B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E014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5D9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7E87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D8F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8B33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AB7C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2D7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110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1D84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30AE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74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3BB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1915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F2C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8D6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FD0E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F27E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3BB94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B5B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5DE3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B473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F8C5C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83C3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27E94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FAFE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3AD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CCD0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629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9EB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E243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5213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8C8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38EB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6B7C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4469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E7C76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CB641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89F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9A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E0E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BEBA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BC14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0D0B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3D3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49E6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CA5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2937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DE6D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BA87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B106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065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A1A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450A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89EE0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C313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9211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635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1CFD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FA6C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8FB0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E8E1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CD2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3AE2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DD4D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AD9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90DD4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A49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D3B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C5A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9F8A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6057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DF34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5784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4C7F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805B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096D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7DA6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8BE81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6333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2D84E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F6E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DB91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3B04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</w:tbl>
    <w:p w14:paraId="7F830EEF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61E0F5A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51F0A60C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C50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D5C50D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F54E4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C8C95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E1F13E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52C9FCE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F01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9C026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50B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27DF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57DD1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64A52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7BDE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DF3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A381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E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5A2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E1010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763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FCDF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E35D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4EF5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E08B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12E2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BD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BD047A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B55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02F1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A80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0D33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C1A03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80CF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5D7D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710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B291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3E3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272C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DAB3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F5DF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48A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3F11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477D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A01F9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AF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F922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7EA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040D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D5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BF9A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817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984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E335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6E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AE85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D6BC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97F6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A5630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91DE5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A55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01E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06 Sep 2009</w:t>
            </w:r>
          </w:p>
        </w:tc>
      </w:tr>
      <w:tr w:rsidR="00CA036E" w:rsidRPr="00962E59" w14:paraId="408D0F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D981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7C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FB0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84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9DC8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398D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2F8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C41D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694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ED39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27E0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AEEF8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2320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67C6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056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11A1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32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9116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F1E6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DB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D1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A979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6DC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F8E07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C088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ED5A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B95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D3B1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15D1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2C6AD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D4ED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6F9C1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844EC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C31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1FDE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May 1991</w:t>
            </w:r>
          </w:p>
        </w:tc>
      </w:tr>
      <w:tr w:rsidR="00CA036E" w:rsidRPr="00962E59" w14:paraId="79714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47FF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E7B7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2DE9F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3263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D1AFE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36AEDE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EB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465B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6EF51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7E398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33116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 Jul 2009</w:t>
            </w:r>
          </w:p>
        </w:tc>
      </w:tr>
      <w:tr w:rsidR="00CA036E" w:rsidRPr="00962E59" w14:paraId="67A274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78B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C79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E49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540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6F21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259D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4E2A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6EB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512A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A18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A62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42C6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756F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007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E41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8F5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27F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335F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2E2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904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13AB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6D53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ED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7BE0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1473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5D3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99DF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D89B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9C0F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ED9C6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2A13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FEFB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BD1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2D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39A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D5767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9F8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AC1C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3A8C5B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7654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8BE3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28 Jun 2009</w:t>
            </w:r>
          </w:p>
        </w:tc>
      </w:tr>
      <w:tr w:rsidR="00CA036E" w:rsidRPr="00962E59" w14:paraId="7D02EA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A396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9A64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B99C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67276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0936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736AD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A9BB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499F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748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9D95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40CA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617A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55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573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1AC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C08C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89BE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C8936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95E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6A05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328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383A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E37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9789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A75C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532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5B3B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D2A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44F6A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301FA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16E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E8F40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A65E3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94E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50B4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746707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775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3C8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E823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5B2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BAA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3E70BE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90856B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2F5D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4E64B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387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3426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EB7F1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BFCC38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687E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796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0FF8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56D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55822F8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B631D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33BB5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5B7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06E8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CF9A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6E57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5CF7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4FED8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16CA0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0CE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86DB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21C690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B7AB1C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C3A39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26982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68109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03D2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514735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F708C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0AE4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3C1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19245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541A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2B71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8C790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CB0B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D7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7F9D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8EA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8F7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9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American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AFB9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12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AEC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BA2F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99ABF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DE6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2A04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AF2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7698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1B5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8693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67A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F9F2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E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FEC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8E01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911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E13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52A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DBA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5E2A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D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0A19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8A8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C1DE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5EE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CFB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8EB5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37EA0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DCE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69AB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96D8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1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203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33190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0C3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B18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806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6404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D36F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9FA4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3B8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8B80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9586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27D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0D1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56FB5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5B93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FEF4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CD9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DB62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CF8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5C522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ED79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22F2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7967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49F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FD75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B6E0C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EBF5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0711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0119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FC6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1740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B7190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5A59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F710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09A5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D28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993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EFEE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8D1D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68A48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3C4F3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5B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F7A9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 Jul 2009</w:t>
            </w:r>
          </w:p>
        </w:tc>
      </w:tr>
      <w:tr w:rsidR="00CA036E" w:rsidRPr="00962E59" w14:paraId="71B53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6C5B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BDD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90BF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DA76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0A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9E17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9AF5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87BD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3BB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77E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D2A6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32DFD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C25D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344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7B5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0138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B5CA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4197F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706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71B8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7F5A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7681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25B6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84916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AAA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BD60F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FCDED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BB3B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83A4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464FCF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8AF11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0D11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C5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18D4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63C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3FE9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0209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E87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9CE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1C4DB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D923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1AB7B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52EC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01DA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E3A4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F83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FC6D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3E9D5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9BD5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2734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E14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A65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54A8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FF15F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8CD2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652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C59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3A6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29E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430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7E49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AAD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B76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9D0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4D3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60D7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EDB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256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F86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008C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D7C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BB78B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4989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D6F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6B6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7CB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F5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0FC7F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7E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BD047A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AA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B239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61546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F2F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2B253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431E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B4CA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76A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3D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944D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450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2A0C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B87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9E27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2969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8467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975A8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D19523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9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37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32A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811F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5D25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C21E8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198911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C2638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1267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25CE03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962E59" w14:paraId="51F297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C315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DFDB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A71C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B5A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7BE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0285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7B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1C2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440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A65A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BAA7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36448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EE7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47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A339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435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5A1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458B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250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7D0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40C1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76C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CE6F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B5EB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A1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A97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71CA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29F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024F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6C424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8835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298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9FF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7805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42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249AF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44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2B1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C36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2C7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312E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36F8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0747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E7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D610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3ED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B02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D84E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E3B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A6E5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8B5A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DE00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1E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4FED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23C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0F97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E54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B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7BC4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D39F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45C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933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C018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3E8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F909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0B7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52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699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9088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FB3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CD88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</w:tbl>
    <w:p w14:paraId="2DC752B4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52BC833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471E6D" w14:paraId="5E84DD6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033EF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94072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E2AF6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6F7BD3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E2818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471E6D" w14:paraId="0C26B421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EE3E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AF2AE" w14:textId="77777777" w:rsidR="00CA036E" w:rsidRPr="00471E6D" w:rsidRDefault="00CA036E" w:rsidP="007B1D8A">
            <w:pPr>
              <w:pStyle w:val="NoSpacing"/>
            </w:pPr>
            <w:r w:rsidRPr="00471E6D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CF984" w14:textId="19231FCF" w:rsidR="00CA036E" w:rsidRPr="00471E6D" w:rsidRDefault="006017B3" w:rsidP="007B1D8A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D23E8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4744CA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May 1990</w:t>
            </w:r>
          </w:p>
        </w:tc>
      </w:tr>
      <w:tr w:rsidR="00CA036E" w:rsidRPr="00471E6D" w14:paraId="777BE2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9190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2D1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8DF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58D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5C67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41699C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1153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048B" w14:textId="77777777" w:rsidR="00CA036E" w:rsidRPr="00471E6D" w:rsidRDefault="00CA036E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61920" w14:textId="77777777" w:rsidR="00CA036E" w:rsidRPr="00471E6D" w:rsidRDefault="00CA036E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E7ED2" w14:textId="77777777" w:rsidR="00CA036E" w:rsidRPr="00471E6D" w:rsidRDefault="00CA036E" w:rsidP="007370F4">
            <w:pPr>
              <w:pStyle w:val="NoSpacing"/>
              <w:jc w:val="right"/>
            </w:pPr>
            <w:r>
              <w:t>1174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41FDA" w14:textId="77777777" w:rsidR="00CA036E" w:rsidRPr="00471E6D" w:rsidRDefault="00CA036E" w:rsidP="007370F4">
            <w:pPr>
              <w:pStyle w:val="NoSpacing"/>
              <w:jc w:val="right"/>
            </w:pPr>
            <w:r>
              <w:t>19 Aug 2012</w:t>
            </w:r>
          </w:p>
        </w:tc>
      </w:tr>
      <w:tr w:rsidR="00CA036E" w:rsidRPr="00471E6D" w14:paraId="683DC1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42B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471E6D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80A6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3DEA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22A6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0801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F917A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1979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167D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9000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359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0C926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E3141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592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EC85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8259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7F5D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F11F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639A1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B64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97B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7347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D143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CBFE0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CF57E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C334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6E2A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2410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50534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5720F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883C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3C70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465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E705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95894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819D4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99765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B724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CF89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9CC6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2E4C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A47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29F4B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55A0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B23A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342C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51A2B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9A9AF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EE9CE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396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696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45C9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203F3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E3FF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FC162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810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509C8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5389C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9BBA6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09644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07 May 2011</w:t>
            </w:r>
          </w:p>
        </w:tc>
      </w:tr>
      <w:tr w:rsidR="00CA036E" w:rsidRPr="00471E6D" w14:paraId="0CF23F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46F7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57E3A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47EB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BDBD6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D75E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Aug 1990</w:t>
            </w:r>
          </w:p>
        </w:tc>
      </w:tr>
      <w:tr w:rsidR="00CA036E" w:rsidRPr="00471E6D" w14:paraId="2F1355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727A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89BF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32C7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DA8BF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F873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7CCB7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FECA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721F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72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E183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3D344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77C6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5C9B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C40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52A1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D983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45AC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03B75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28C2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CD8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46B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749B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43D96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D9A26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D858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8096D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4EBC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F556E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D380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A036E" w:rsidRPr="00471E6D" w14:paraId="2559BD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38B1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B78D9" w14:textId="77777777" w:rsidR="00CA036E" w:rsidRPr="00471E6D" w:rsidRDefault="00CA036E" w:rsidP="007B1D8A">
            <w:pPr>
              <w:pStyle w:val="NoSpacing"/>
            </w:pPr>
            <w:r w:rsidRPr="00471E6D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7FCF7" w14:textId="77777777" w:rsidR="00CA036E" w:rsidRPr="00471E6D" w:rsidRDefault="00CA036E" w:rsidP="007B1D8A">
            <w:pPr>
              <w:pStyle w:val="NoSpacing"/>
            </w:pPr>
            <w:r w:rsidRPr="00471E6D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06B4C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0F4BC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Jun 1994</w:t>
            </w:r>
          </w:p>
        </w:tc>
      </w:tr>
      <w:tr w:rsidR="00CA036E" w:rsidRPr="00471E6D" w14:paraId="5C7AF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A901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79662" w14:textId="77777777" w:rsidR="00CA036E" w:rsidRPr="00471E6D" w:rsidRDefault="00CA036E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EC04" w14:textId="77777777" w:rsidR="00CA036E" w:rsidRPr="00471E6D" w:rsidRDefault="00CA036E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B3B0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56D9D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14 Oct 2012</w:t>
            </w:r>
          </w:p>
        </w:tc>
      </w:tr>
      <w:tr w:rsidR="00CA036E" w:rsidRPr="00471E6D" w14:paraId="3A56B8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EFE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12CD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2D9B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86ED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0407C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E1960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5AF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779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EA90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4F1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553B7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AFF33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69C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CAC6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D9C9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E26A5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92A2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47714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8B7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1299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96FC5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9987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BBC64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A036E" w:rsidRPr="00471E6D" w14:paraId="6721B2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F45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77F1A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93BA59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0C12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DA578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30 May 2011</w:t>
            </w:r>
          </w:p>
        </w:tc>
      </w:tr>
      <w:tr w:rsidR="00CA036E" w:rsidRPr="00471E6D" w14:paraId="39F17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B03A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C17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85F0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3C6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3A18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CBE3B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6158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D4C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7755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D85B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81A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B87AE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A5BD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2B59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B5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5BBF4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8829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2ED15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B36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8125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F3B6C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77B76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813D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C1D65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D058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972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5EEC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68EA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A88C2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198B71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C21BE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408C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F70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0DD3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90D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D6438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B3BFA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01A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61BB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3365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7A9A7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A9B973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DA144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88AD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3F41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6D0FF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C8F8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9D854C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05235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AE02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646E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B0D1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2314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7E637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9C2D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49CC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0577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9294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184F4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498A1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E409F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035A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651F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2F02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310C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A8F24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A7B9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3E968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E124C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CD71" w14:textId="77777777" w:rsidR="00CA036E" w:rsidRPr="00471E6D" w:rsidRDefault="00CA036E" w:rsidP="007370F4">
            <w:pPr>
              <w:pStyle w:val="NoSpacing"/>
              <w:jc w:val="right"/>
            </w:pPr>
            <w: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64E1B" w14:textId="77777777" w:rsidR="00CA036E" w:rsidRPr="00471E6D" w:rsidRDefault="00CA036E" w:rsidP="007370F4">
            <w:pPr>
              <w:pStyle w:val="NoSpacing"/>
              <w:jc w:val="right"/>
            </w:pPr>
            <w:r>
              <w:t>Mar 1989</w:t>
            </w:r>
          </w:p>
        </w:tc>
      </w:tr>
      <w:tr w:rsidR="00CA036E" w:rsidRPr="00471E6D" w14:paraId="3E640B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5091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B61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BF6F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EFED6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310B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DDEB0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CE5D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B127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695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38C05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F6BF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95068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199E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95DB9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D6E40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B8A9B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131CC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11 Jun 2011</w:t>
            </w:r>
          </w:p>
        </w:tc>
      </w:tr>
      <w:tr w:rsidR="00CA036E" w:rsidRPr="00471E6D" w14:paraId="4C222A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8210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CE9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025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7D59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A900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F71F2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7D2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201A8" w14:textId="77777777" w:rsidR="00CA036E" w:rsidRPr="00471E6D" w:rsidRDefault="00CA036E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66812" w14:textId="77777777" w:rsidR="00CA036E" w:rsidRPr="00471E6D" w:rsidRDefault="00CA036E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32C72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CC3D7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14 Jul 2012</w:t>
            </w:r>
          </w:p>
        </w:tc>
      </w:tr>
      <w:tr w:rsidR="00CA036E" w:rsidRPr="00471E6D" w14:paraId="28B412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9AD6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ED14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FE18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C6D4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508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1D30C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8A98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D698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5473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8E7A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C158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A688B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4FBE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D7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6096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3843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41CF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100A3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697B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7452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41AA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EF7FE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CB31F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2412D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AF34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392F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9824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7581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2885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F94D4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9FC1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880E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FE8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1538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D885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A3F6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E594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4512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B681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52966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20F3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ABAB0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059F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7FEF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C55D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0CD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6CB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67E11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7EBA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76E1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6F95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9478B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A626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BB1D0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BCD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6EC4E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468DE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7E225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B6295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May 1989</w:t>
            </w:r>
          </w:p>
        </w:tc>
      </w:tr>
      <w:tr w:rsidR="00CA036E" w:rsidRPr="00471E6D" w14:paraId="6F9520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3384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FA58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AFA27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917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97B1E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May 1989</w:t>
            </w:r>
          </w:p>
        </w:tc>
      </w:tr>
      <w:tr w:rsidR="00CA036E" w:rsidRPr="00471E6D" w14:paraId="5DF0ED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6C42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F50C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9AE0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5A83E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435C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B8FA0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291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3AF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FF21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8415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E80C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5BC46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73D7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DA1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D672A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8514B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D0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5F0BC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D3DB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6538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0248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66D3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8C1D5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48DD2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050F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DDBB" w14:textId="77777777" w:rsidR="00CA036E" w:rsidRPr="00471E6D" w:rsidRDefault="00CA036E" w:rsidP="007B1D8A">
            <w:pPr>
              <w:pStyle w:val="NoSpacing"/>
            </w:pPr>
            <w:r w:rsidRPr="00471E6D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20E7" w14:textId="77777777" w:rsidR="00CA036E" w:rsidRPr="00471E6D" w:rsidRDefault="00CA036E" w:rsidP="007B1D8A">
            <w:pPr>
              <w:pStyle w:val="NoSpacing"/>
            </w:pPr>
            <w:r w:rsidRPr="00471E6D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B332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74FD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Aug 1984</w:t>
            </w:r>
          </w:p>
        </w:tc>
      </w:tr>
      <w:tr w:rsidR="00CA036E" w:rsidRPr="00471E6D" w14:paraId="68E2EF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4EC9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5AB2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3135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B2B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382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743FB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8746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6FA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64A8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54C3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8F46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3F6E1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FF01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58A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41F5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E47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6D1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C1F4B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68E0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0F8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50F5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AD10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1D183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39CBF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878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D1772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7A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81613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8907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06 June 2012</w:t>
            </w:r>
          </w:p>
        </w:tc>
      </w:tr>
      <w:tr w:rsidR="00CA036E" w:rsidRPr="00471E6D" w14:paraId="5BC44D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5E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471E6D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13D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62A4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F987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D8F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C1223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77B1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91D7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CDD8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ABEA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12B98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CCEBF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1C20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C90FA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2C73F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2A276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F7C42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Nov 1989</w:t>
            </w:r>
          </w:p>
        </w:tc>
      </w:tr>
      <w:tr w:rsidR="00CA036E" w:rsidRPr="00471E6D" w14:paraId="0986C8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8EBAB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D664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9985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418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1A7C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CFB7B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C80B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1A013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6E553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8749E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EDEF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2AC0E1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4513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BD198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4734F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8754A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87EA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622174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7FB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2F4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C20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A501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F4E08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38381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6ACC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E24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7B0C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5A1F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3CBF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81EAA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A481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C133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ADB3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7739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2A33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5CE83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E5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9B94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5110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A797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31E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562E0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AC0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B8FC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80CE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3CF9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9265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91E5C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4630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8216B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6D4D8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04D8B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B96A1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1763AF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92FC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AD31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EA9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8BF7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DD46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0131E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FCE7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14BDB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7DE1D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0B1F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70EE5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212B5A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FBD7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400C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EB2E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11A63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E07B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A5EDD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C3BA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9CE0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057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5955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F5F7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766B1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59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2AE80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560F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6A61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DEA6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</w:tbl>
    <w:p w14:paraId="49AA24A3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1F4C52E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2B37BC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4A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784A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D9CC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9193E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E40C2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7AA8B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056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34004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B0AB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607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A46C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Aug 2008</w:t>
            </w:r>
          </w:p>
        </w:tc>
      </w:tr>
      <w:tr w:rsidR="00CA036E" w:rsidRPr="00F53E21" w14:paraId="49867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78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9519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B6000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EB38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AC9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Jul 2008</w:t>
            </w:r>
          </w:p>
        </w:tc>
      </w:tr>
      <w:tr w:rsidR="00CA036E" w:rsidRPr="00F53E21" w14:paraId="2EFEA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183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8DD3A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BF0E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5D1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A078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Sep 2008</w:t>
            </w:r>
          </w:p>
        </w:tc>
      </w:tr>
      <w:tr w:rsidR="00CA036E" w:rsidRPr="00F53E21" w14:paraId="4DAC91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4A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364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385D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2BF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E6F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ECFF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EA5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0697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B4C6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EF89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385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Jul 2008</w:t>
            </w:r>
          </w:p>
        </w:tc>
      </w:tr>
      <w:tr w:rsidR="00CA036E" w:rsidRPr="00F53E21" w14:paraId="501C51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1A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14C9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E2479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9EFB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D1E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570A8F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01B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FF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98F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51C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99D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852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D400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61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6A9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27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CAE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2755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AE2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27F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F25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110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71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5B0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FD7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487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73C5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2A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ABA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29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A21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D48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46E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D04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2C4E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E7E7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77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E5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730E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B4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6209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DE2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3207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0C24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A0A3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6B3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15 Jun 2008</w:t>
            </w:r>
          </w:p>
        </w:tc>
      </w:tr>
      <w:tr w:rsidR="00CA036E" w:rsidRPr="00F53E21" w14:paraId="3A053C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9D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D058F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B26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B17A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703A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Jun 2008</w:t>
            </w:r>
          </w:p>
        </w:tc>
      </w:tr>
      <w:tr w:rsidR="00CA036E" w:rsidRPr="00F53E21" w14:paraId="2DD67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17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6DF2" w14:textId="77777777" w:rsidR="00CA036E" w:rsidRPr="00F53E21" w:rsidRDefault="00CA036E" w:rsidP="007B1D8A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0D9D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B11F5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BFC2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2003</w:t>
            </w:r>
          </w:p>
        </w:tc>
      </w:tr>
      <w:tr w:rsidR="00CA036E" w:rsidRPr="00F53E21" w14:paraId="26438A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D9C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859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D13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7DD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21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68E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6DC2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84E3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D2E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F90F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179D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BADB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3895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7A16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695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4B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90EB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1F1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020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ABD1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48F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B3FF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2008</w:t>
            </w:r>
          </w:p>
        </w:tc>
      </w:tr>
      <w:tr w:rsidR="00CA036E" w:rsidRPr="00F53E21" w14:paraId="15D20E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AE30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80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1CD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428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088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3037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F19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BD2F0" w14:textId="77777777" w:rsidR="00CA036E" w:rsidRPr="00F53E21" w:rsidRDefault="00CA036E" w:rsidP="007B1D8A">
            <w:pPr>
              <w:pStyle w:val="NoSpacing"/>
            </w:pPr>
            <w:r>
              <w:t>Mstr. S.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80226" w14:textId="77777777" w:rsidR="00CA036E" w:rsidRPr="00F53E21" w:rsidRDefault="00CA036E" w:rsidP="007B1D8A">
            <w:pPr>
              <w:pStyle w:val="NoSpacing"/>
            </w:pPr>
            <w:r w:rsidRPr="009B7CD0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5826" w14:textId="77777777" w:rsidR="00CA036E" w:rsidRPr="00F53E21" w:rsidRDefault="00CA036E" w:rsidP="007370F4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9CAB" w14:textId="77777777" w:rsidR="00CA036E" w:rsidRPr="00F53E21" w:rsidRDefault="00CA036E" w:rsidP="007370F4">
            <w:pPr>
              <w:pStyle w:val="NoSpacing"/>
              <w:jc w:val="right"/>
            </w:pPr>
            <w:r>
              <w:t>11 Apr 2013</w:t>
            </w:r>
          </w:p>
        </w:tc>
      </w:tr>
      <w:tr w:rsidR="00CA036E" w:rsidRPr="00F53E21" w14:paraId="6A807D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AE1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9598C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D28A6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D628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91F3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2007</w:t>
            </w:r>
          </w:p>
        </w:tc>
      </w:tr>
      <w:tr w:rsidR="00CA036E" w:rsidRPr="00F53E21" w14:paraId="7BD15E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2C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FA15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C44D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9D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3D43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2007</w:t>
            </w:r>
          </w:p>
        </w:tc>
      </w:tr>
      <w:tr w:rsidR="00CA036E" w:rsidRPr="00F53E21" w14:paraId="65EDE8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DA6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ABD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B0A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892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50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35B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D17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86F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74A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7A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C37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0F85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F96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D2D5B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1C531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6B28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BDB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Sep 2012</w:t>
            </w:r>
          </w:p>
        </w:tc>
      </w:tr>
      <w:tr w:rsidR="00CA036E" w:rsidRPr="00F53E21" w14:paraId="4E99D8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CD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45241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65F4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7F4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C529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Sep 2012</w:t>
            </w:r>
          </w:p>
        </w:tc>
      </w:tr>
      <w:tr w:rsidR="00CA036E" w:rsidRPr="00F53E21" w14:paraId="572A5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BF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EA3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43C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EA7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FA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9F8B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30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73303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CF5F3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4286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F731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Jul 2012</w:t>
            </w:r>
          </w:p>
        </w:tc>
      </w:tr>
      <w:tr w:rsidR="00CA036E" w:rsidRPr="00F53E21" w14:paraId="162429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007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D97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7E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AD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D45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A41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D4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DCC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E0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5B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ACC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62A6C6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06A49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61CF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1E1D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293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818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B1BF0E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8E299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DCB0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301E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D728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97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6CB4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F6BE6A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3CE2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9CD9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0347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0F6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8A16B4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5B889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4EB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54F9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A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445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E9D1D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9EA558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9ED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C806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704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D4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5F40C9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7E038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B6A8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388C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0C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F15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19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4F6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5AC1E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A71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F97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436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2007</w:t>
            </w:r>
          </w:p>
        </w:tc>
      </w:tr>
      <w:tr w:rsidR="00CA036E" w:rsidRPr="00F53E21" w14:paraId="3A1BAC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1A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0DA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1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8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31C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BA2B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1C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EE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AD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F48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1D1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144F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9DF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B29B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C297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EDD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C2F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438733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CA26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FBF4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91F64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26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EC2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1A99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C34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2BB23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339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2D8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0690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0F588F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802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100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9A3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CF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392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43AFF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02FD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EAC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78DF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D3DB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5E6F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C465B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911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6CC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DB6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F9D8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A3D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429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A82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1D2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72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B8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3DD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46DE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EEE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D5F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6C0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5E6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1E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29DF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4F3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EE5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54D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B61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BB2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771B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9ED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E68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25B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BDF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21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EBB6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C181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48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95E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B0F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9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7680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D3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38B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A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5FA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03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A01A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D6D2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3A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973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DB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B3A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2010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24A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190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E7C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30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EEC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D82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1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735A0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0F3B1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1D2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1B6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547356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25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21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CF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00C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010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FAD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4A75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49C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724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CD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7DB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216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A40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2F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615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0AE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286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10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ADF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856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53A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299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90F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771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E432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39F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4DF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635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8B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A37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B72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703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F5A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CD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DC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E17A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F99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368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DD4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C7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030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46D7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89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6F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37E9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C711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BAA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66E9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45BF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88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31E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98A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7D6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A1D2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929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24F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E02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1DA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145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44C4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9C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D8F29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39EBBE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59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E0E3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Sep 2012</w:t>
            </w:r>
          </w:p>
        </w:tc>
      </w:tr>
      <w:tr w:rsidR="00CA036E" w:rsidRPr="00F53E21" w14:paraId="306CB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24DF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051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0A7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4D3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CDE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434E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C72B44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3C4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87D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21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5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659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AC6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FDA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C683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B572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B12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162FDB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C94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5D7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592A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88E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7F43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451A12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3B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41D7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D8D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D6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F22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3264E2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5774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E37C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1EF50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C0E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60E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136CE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45F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57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9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5E1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E1E8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01C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4B42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0BB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B5F3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15F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408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A5D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415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BE3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9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39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077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8BBE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B03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5181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5998E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B7D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86E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DB648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21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C4D4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D33F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A9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E29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10D29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098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9264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D349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B9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6283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3BF4F8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149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9AA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5ACB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E2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C2E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3A49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853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BE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3BF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402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1F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0EB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BB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2FF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FED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18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0CF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C5FBE2A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600F3F4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363E12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A6CF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31D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EFE1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AFDB7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8264D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B589ACE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071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E146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C56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5F9E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70B8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6F4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7B5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7CD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9E9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C67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9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1269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41A2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C3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5D3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345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BBA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21E5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2D9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21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1F7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201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74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422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2C5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CB7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AEA6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F0A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DA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DB9A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402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7A7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62F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B22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547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9B8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AD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68D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D3E5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C973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137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5535FC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6AB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7EDA4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4A74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6F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3AB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0D2E66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C6C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95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E06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12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F7E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E5EA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05F9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F61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9D5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E4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328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BA4F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00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FEB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07CC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086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BE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F4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88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E6B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72A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8C3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D58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2426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8A8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405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ED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3D3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F42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09CA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8C5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CEA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9A0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021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11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46A2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FAF7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84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931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B6A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D2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6123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C8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94C50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15BC0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9A18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7F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 Apr 2011</w:t>
            </w:r>
          </w:p>
        </w:tc>
      </w:tr>
      <w:tr w:rsidR="00CA036E" w:rsidRPr="00F53E21" w14:paraId="580BC8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A19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3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A011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82A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90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5EF3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A41A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6BCB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20E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528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2DE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7E29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FB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D7B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823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65D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E66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A3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F12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92A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11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BE1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58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FD1E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7D5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194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A38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D78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B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0DAD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A7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30870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17B7E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8206A" w14:textId="77777777" w:rsidR="00CA036E" w:rsidRPr="00F53E21" w:rsidRDefault="00CA036E" w:rsidP="007370F4">
            <w:pPr>
              <w:pStyle w:val="NoSpacing"/>
              <w:jc w:val="right"/>
            </w:pPr>
            <w: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0857C" w14:textId="77777777" w:rsidR="00CA036E" w:rsidRPr="00F53E21" w:rsidRDefault="00CA036E" w:rsidP="007370F4">
            <w:pPr>
              <w:pStyle w:val="NoSpacing"/>
              <w:jc w:val="right"/>
            </w:pPr>
            <w:r>
              <w:t>Mar 1996</w:t>
            </w:r>
          </w:p>
        </w:tc>
      </w:tr>
      <w:tr w:rsidR="00CA036E" w:rsidRPr="00F53E21" w14:paraId="3CE15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2D9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90A8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6004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12AE8" w14:textId="77777777" w:rsidR="00CA036E" w:rsidRPr="00F53E21" w:rsidRDefault="00CA036E" w:rsidP="007370F4">
            <w:pPr>
              <w:pStyle w:val="NoSpacing"/>
              <w:jc w:val="right"/>
            </w:pPr>
            <w: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DBA0" w14:textId="77777777" w:rsidR="00CA036E" w:rsidRPr="00F53E21" w:rsidRDefault="00CA036E" w:rsidP="007370F4">
            <w:pPr>
              <w:pStyle w:val="NoSpacing"/>
              <w:jc w:val="right"/>
            </w:pPr>
            <w:r>
              <w:t>Jun 1996</w:t>
            </w:r>
          </w:p>
        </w:tc>
      </w:tr>
      <w:tr w:rsidR="00CA036E" w:rsidRPr="00F53E21" w14:paraId="14F299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96C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708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C46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787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12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6EA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A04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A3F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AC8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E85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FAA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278C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908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793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96D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B9C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C6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5EA8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131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F2D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0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5B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B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D80C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951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2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58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351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E8CA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0985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6B4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B091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3978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9A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61C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300549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4B5A4A3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61DCF571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4C0E05E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266C5AB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25E07C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Apr 2011</w:t>
            </w:r>
          </w:p>
        </w:tc>
      </w:tr>
      <w:tr w:rsidR="00CA036E" w:rsidRPr="00F53E21" w14:paraId="77C651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040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8B5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52D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CBE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648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23649A3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32236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4CFD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6C93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1455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D69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1C43E2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7CD48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2CAE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F347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DB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6B54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2AE755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913935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C745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79EB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FE6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94C3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5D06B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922E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D32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10A7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A5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2B9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72D1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D7800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6AB4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F23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970D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A8F9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173C98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DDA4E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CF35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F367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68E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490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D9227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777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C2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92E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E1A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3A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2CFA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E07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4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50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875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7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932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CE65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F6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7A9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877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F84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DC67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140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97D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325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5EE0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7E6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0DA7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D852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2F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92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2BE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233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AE2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27F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AF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647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F7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458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CE36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36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307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FA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520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95C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A95A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8E72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9BC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2D6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7E74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FD7E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95B9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D29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68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98C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EDB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B5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FA1F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3E0C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DF2D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8939E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3FF2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10E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7D8B3F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658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27A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160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C5E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49D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85BB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3B4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B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2E2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748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E8F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D456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C079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B36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D14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E8F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CD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9E95A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DC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99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E49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D90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91D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F37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7F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5E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DF0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BA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F49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70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039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D38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63B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912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2AAF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4FC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369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653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FA2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4DB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80FE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0DC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BD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E828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914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E90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71CE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38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159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43C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4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9D6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21FC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1BF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299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76D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97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567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ED7A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C1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7A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58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509D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6F6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A704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AF0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6A2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B07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457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5A1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3597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8CC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A68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442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D2D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469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8592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25B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982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967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F6A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FB3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C7D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5C4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F22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14B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C82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4A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1E07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D04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706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051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0E45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5CA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5A22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DD6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F72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716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7DD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D75B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45D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980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0F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92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100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688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101D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2478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92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BDE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10C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C1D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D378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53797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7B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A9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38E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29D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1A9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5656F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11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886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9E7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071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B64D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D9A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F17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289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8FD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7CB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E010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4DA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82B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A5B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22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79D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0484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AFF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9AE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31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73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099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21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8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49B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437B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A193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6DDA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37C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F5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8A3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8D2F9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28D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FED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37121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12F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87F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69D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629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343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90C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2F31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01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A11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11FF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892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5DDF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C7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D74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82F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3BD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7D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87D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9D1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52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28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631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4F4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202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100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041B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610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E3BB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817A1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6AD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0F8F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345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75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1C6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2005</w:t>
            </w:r>
          </w:p>
        </w:tc>
      </w:tr>
      <w:tr w:rsidR="00CA036E" w:rsidRPr="00F53E21" w14:paraId="248BD1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6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9C4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423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585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EC3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B80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1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200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0F0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424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405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B1ADD97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0B3DDB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4FC3A3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4CC87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FB325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6B9D4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2179E1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78954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059F82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28D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48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ABB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A29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D92B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B32A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28A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8A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CCD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03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3F8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E69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ED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297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346D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318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AC2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A8A6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9975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082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3DB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67C9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5F5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41E0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F73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80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CD7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47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E8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D208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15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F88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394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5E9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B0B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EABE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4B3D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304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02A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8F7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29D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D261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9F1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AD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46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1B5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9AB6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E138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20F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9E30A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7D74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17D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350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1993</w:t>
            </w:r>
          </w:p>
        </w:tc>
      </w:tr>
      <w:tr w:rsidR="00CA036E" w:rsidRPr="00F53E21" w14:paraId="1D2B5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28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4E9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6D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5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68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45D2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30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DD4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1F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D05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64F1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2D9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BF1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CE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501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054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780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69A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A6B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446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A79A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9C8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F64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D2AF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FC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61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2EB1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153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5A6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0365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F25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76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365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03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03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848F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8AF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307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73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EFB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578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4FD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E9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616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89D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3157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91A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493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DB30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4D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D2F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21A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AFC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DA4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64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E8C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85D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4C7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24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33A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B85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AA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73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9EB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38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E705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B7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339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029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5BAF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19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342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8EC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8E073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7913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D07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FC3B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90D4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65E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77BD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46DB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2007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A5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AAC29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21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977BD" w14:textId="77777777" w:rsidR="00CA036E" w:rsidRPr="00F53E21" w:rsidRDefault="00CA036E" w:rsidP="007B1D8A">
            <w:pPr>
              <w:pStyle w:val="NoSpacing"/>
            </w:pPr>
            <w:r w:rsidRPr="00F53E21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3709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23B8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25D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2004</w:t>
            </w:r>
          </w:p>
        </w:tc>
      </w:tr>
      <w:tr w:rsidR="00CA036E" w:rsidRPr="00F53E21" w14:paraId="189F83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619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F67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0E6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B797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0E6B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C501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8F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10F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F2A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9B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66D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627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E5D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068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3E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AA66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156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26D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894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43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1A2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98081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9D6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74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C71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AA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2E5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1F4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1D2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8DA34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7AD3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D1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80D4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3751B6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DC7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C49F5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E1AF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C485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04C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1993</w:t>
            </w:r>
          </w:p>
        </w:tc>
      </w:tr>
      <w:tr w:rsidR="00CA036E" w:rsidRPr="0014316A" w14:paraId="3D218F7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D7412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939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DB4D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8EE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9CB8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7B10C4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89ECD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01D2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AE5E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2205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E77A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B8DF89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31962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A282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2BBF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49E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AD6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193EA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866DA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A884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BAE8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2CEC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476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6C10FB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86735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40AE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222A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7E3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5D4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23F0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85B500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BE0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0FF1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232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E2F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DEB17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BDF7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7E2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2740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1F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5E4E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D39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CDD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C20B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28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291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330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A4A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75B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064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BD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761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4101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FE80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8EB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F48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DE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DD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0B9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C812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CD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3A8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DB6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AA3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69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42F5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A9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C0DC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75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4A5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CB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3DF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0F1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DEC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E3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C4D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0D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D90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3EB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4C5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8E5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DA8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1A8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65A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FF3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AF5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87A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9F6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E0E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14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6F4F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06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2FA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C92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07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D4F6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B4B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CEC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2CB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77A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174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54C0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5D6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4C0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D80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BF6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B1C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B6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DCE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6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077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1EE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F12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32CD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DA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41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BAE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AAD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533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B125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4D9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27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4CEB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3A5B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215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65B5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28E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0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31A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4DD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C10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638F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F88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30A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33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B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341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826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CB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214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0AF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85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B7A0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A9E0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63E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E3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FAD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48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84A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C07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D0F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27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6CF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BD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B39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C5F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09F3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3" w:name="_Hlk364677272"/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9E9D6" w14:textId="77777777" w:rsidR="00CA036E" w:rsidRPr="00F53E21" w:rsidRDefault="00CA036E" w:rsidP="007B1D8A">
            <w:pPr>
              <w:pStyle w:val="NoSpacing"/>
            </w:pPr>
            <w:r>
              <w:t>Mstr. K. Weyman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8831" w14:textId="77777777" w:rsidR="00CA036E" w:rsidRPr="00F53E21" w:rsidRDefault="00CA036E" w:rsidP="007B1D8A">
            <w:pPr>
              <w:pStyle w:val="NoSpacing"/>
            </w:pPr>
            <w:r w:rsidRPr="009B7CD0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18448" w14:textId="77777777" w:rsidR="00CA036E" w:rsidRPr="00F53E21" w:rsidRDefault="00CA036E" w:rsidP="007370F4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BF1D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3"/>
      <w:tr w:rsidR="00CA036E" w:rsidRPr="00F53E21" w14:paraId="5DA800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6F1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5F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75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E14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48D9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0D43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C7A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176F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D09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0F5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866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E33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272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A96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EE1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878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232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28C7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A6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596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B1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85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BEE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1620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11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3C3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857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D7D2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85D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90F8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B964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24C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426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879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D0E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D69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A1EC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B1D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A7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92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75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F65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F4D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CC1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769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8AE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BBC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18D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01B7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BD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32F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B564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899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BEA6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C24A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B4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C0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7EF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E6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A04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C13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08E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0DE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29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B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19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82D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ADD6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DD8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18C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440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2EDE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6A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E8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52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9CD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26A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1341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B8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E74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8D4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0B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603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B1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04D7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92B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0A9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87D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77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98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2A9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A00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43FE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50F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59D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72B7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CDA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831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C4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FCA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EF1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C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EB9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3A4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D691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4CFE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793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6359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FD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D8D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A6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013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7E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456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DE16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E60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04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3B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1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9AE4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2F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0D0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A2D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6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B0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8791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653F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3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23B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3F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768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3FC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0C1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557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FC9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D84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B6A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A5C6CDD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26C92EA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88542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FAAB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15E7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7161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352E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FA275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09AE383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1E4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B4F26" w14:textId="77777777" w:rsidR="00CA036E" w:rsidRPr="00F53E21" w:rsidRDefault="00CA036E" w:rsidP="007B1D8A">
            <w:pPr>
              <w:pStyle w:val="NoSpacing"/>
            </w:pPr>
            <w:r w:rsidRPr="00F53E21"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8138F" w14:textId="77777777" w:rsidR="00CA036E" w:rsidRPr="00F53E21" w:rsidRDefault="00CA036E" w:rsidP="007B1D8A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33BF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90B64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1991</w:t>
            </w:r>
          </w:p>
        </w:tc>
      </w:tr>
      <w:tr w:rsidR="00CA036E" w:rsidRPr="00F53E21" w14:paraId="7A19EE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0193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4D8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49D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B50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0A6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FE7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268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5179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5ECB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811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C19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E721A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BD4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FF6AB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E66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291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8F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8EA6A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0F6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9DCA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26EB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ABC6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2F69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1F3504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255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12A33" w14:textId="77777777" w:rsidR="00CA036E" w:rsidRPr="00F53E21" w:rsidRDefault="00CA036E" w:rsidP="007B1D8A">
            <w:pPr>
              <w:pStyle w:val="NoSpacing"/>
            </w:pPr>
            <w:r w:rsidRPr="00F53E21"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AB7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CAABE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195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1C3E39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8757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029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C6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381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E9DF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C8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16A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65B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F9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0F7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C79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7DF6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D6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2C8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152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B64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01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F02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3B7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689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3B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4072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390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C42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D80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BBB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7C1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3A2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79D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06FA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0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BF4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E25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1DC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3E2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26A5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83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2BF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61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AA3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DDA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2862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23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ED5D5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E2EF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D54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E4C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4D4AF4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478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5EAC7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7FA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AF03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DEB5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3EF65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8D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C18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449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027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66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74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6C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273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80C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031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C0E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D4F1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39B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AEA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D4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144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AE2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A6D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46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270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335F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B28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E6CF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59B13F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5A54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2C6C0" w14:textId="77777777" w:rsidR="00CA036E" w:rsidRPr="00F53E21" w:rsidRDefault="00CA036E" w:rsidP="007B1D8A">
            <w:pPr>
              <w:pStyle w:val="NoSpacing"/>
            </w:pPr>
            <w:r w:rsidRPr="00F53E21"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F7671" w14:textId="77777777" w:rsidR="00CA036E" w:rsidRPr="00F53E21" w:rsidRDefault="00CA036E" w:rsidP="007B1D8A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737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E633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1981</w:t>
            </w:r>
          </w:p>
        </w:tc>
      </w:tr>
      <w:tr w:rsidR="00CA036E" w:rsidRPr="00F53E21" w14:paraId="3F59C0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D2B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12824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DCA83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EF0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152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2D646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78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EA5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1B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82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5E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D72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706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2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05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57A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3B2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6FB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011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E96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21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046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5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47559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D3F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E15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08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E7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53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2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CF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40D08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4DB7A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49C8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6C72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2BBEEC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91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915B3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234B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3A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9A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5962CD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266E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28C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D89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2440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88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FAA2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E8F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8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DD6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E0E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41C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0A37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B38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28E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167C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79F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BF9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BD3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720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72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2BE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43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A445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4B022D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6F94E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0E5D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E6DA6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185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98C8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FFFBD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A7DC9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69FB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A09E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B5F6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8B76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3D1F59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CA39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CE5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927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0A68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0FF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2D4BE3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C79B6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116A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E0D6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43BD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8C61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AA1E74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923DF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FFB7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F73DA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C47B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70E7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8A960B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32941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8158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E36A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38C5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CDAF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9F14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039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0881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D1E50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CDF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2003</w:t>
            </w:r>
          </w:p>
        </w:tc>
      </w:tr>
      <w:tr w:rsidR="00CA036E" w:rsidRPr="00F53E21" w14:paraId="7EF3C7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0E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2E64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9A5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CD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28C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1D4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59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88F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668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FAD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71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4F8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39F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75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E5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65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1E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3B32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EC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CC3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84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EDC2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117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644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44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5E26B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BFA8A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747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056F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1981</w:t>
            </w:r>
          </w:p>
        </w:tc>
      </w:tr>
      <w:tr w:rsidR="00CA036E" w:rsidRPr="00F53E21" w14:paraId="253D03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273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BDD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01B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41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2E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B0DA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490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429FE" w14:textId="77777777" w:rsidR="00CA036E" w:rsidRPr="00F53E21" w:rsidRDefault="00CA036E" w:rsidP="007B1D8A">
            <w:pPr>
              <w:pStyle w:val="NoSpacing"/>
            </w:pPr>
            <w:r w:rsidRPr="00F53E21">
              <w:t>Miss A. Garten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AAB3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05C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88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5FF93E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12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D64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A57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0AC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7E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2F53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078A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1F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C5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F1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F52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DB7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A14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707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33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349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AEFD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34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E64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FA1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DE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510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53E7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F81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AE8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649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5C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31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E934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7E4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B0E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E40C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E9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C35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5EDF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8B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37F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6A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4C0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E6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90CF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902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F9C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2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D20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852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A1D1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F32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3054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2CFC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D7E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2EAA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16AF33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0A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9DE2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9EF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B3B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6D6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16882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DA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47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7C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501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8B7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1BB6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44A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FCE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F4C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59C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239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BE65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3B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476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73E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B49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D0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A26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EA7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31F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3A2E5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D1B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0AE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68570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D2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B62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0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B3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C67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8353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7C4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6F5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90D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10F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66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05A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AC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A1F6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6D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38D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AF6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7A65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797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A61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A2A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431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329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118A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2E6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C13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BB9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6F6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10A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812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C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7CB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2C7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E4C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DDC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DB3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EC7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AD46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272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2A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277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609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C004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EC0A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2700E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1C6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232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57F3F3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19BD0B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61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D9B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E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34F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81A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4B7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A12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2D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C65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AF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5F9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B8C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8E34A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6D43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0AC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2E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4586E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6AD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92E59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404B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6C2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F84D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5BD6E0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62B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1491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8F9D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6381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211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00AC89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6F7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3F4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249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085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E83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3AD2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8028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111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D78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5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9D7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BE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051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9AC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9C0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79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442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DDB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DE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A0150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145BC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D17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A2A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6E4E16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629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E90D5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71B5D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8C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478E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73F027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B25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12840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2073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D0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C485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377E17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56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A28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F9F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70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98C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8C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729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1EE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E9C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EF5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17F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0C29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0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4C25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602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938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97E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B99530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441213A5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34F340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8889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508C3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36DAB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70A8D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0A399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9D09E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B23B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E702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6E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1F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D2F2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6888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F4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42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9AD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CC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558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5C7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B9B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9442C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929A6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F91BB" w14:textId="77777777" w:rsidR="00CA036E" w:rsidRPr="00F53E21" w:rsidRDefault="00CA036E" w:rsidP="007370F4">
            <w:pPr>
              <w:pStyle w:val="NoSpacing"/>
              <w:jc w:val="right"/>
            </w:pPr>
            <w:r>
              <w:t>1042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69743" w14:textId="77777777" w:rsidR="00CA036E" w:rsidRPr="00F53E21" w:rsidRDefault="00CA036E" w:rsidP="007370F4">
            <w:pPr>
              <w:pStyle w:val="NoSpacing"/>
              <w:jc w:val="right"/>
            </w:pPr>
            <w:r>
              <w:t>May 1998</w:t>
            </w:r>
          </w:p>
        </w:tc>
      </w:tr>
      <w:tr w:rsidR="00CA036E" w:rsidRPr="00F53E21" w14:paraId="3BBD64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32B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687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A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E47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EBD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A7F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408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C73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A6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AF66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B013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C166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FFB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CE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B1F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31C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6A7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5504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4F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23277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6F52B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848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A63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1978</w:t>
            </w:r>
          </w:p>
        </w:tc>
      </w:tr>
      <w:tr w:rsidR="00CA036E" w:rsidRPr="00F53E21" w14:paraId="7333D8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D3F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42496" w14:textId="77777777" w:rsidR="00CA036E" w:rsidRPr="00F53E21" w:rsidRDefault="00CA036E" w:rsidP="007B1D8A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C550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5B7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D80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44C662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6A1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D89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080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11B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9D2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2AB6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BD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D83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CBA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599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3C9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21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C8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6CF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1F3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982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82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14F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D3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80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1B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60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582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CF3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C1D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98F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1B5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5EC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71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E6C2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9A81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19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D0D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4EB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E85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02F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183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0BA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FFD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444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1C0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4129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681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BDB8A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2122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8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AF2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1998</w:t>
            </w:r>
          </w:p>
        </w:tc>
      </w:tr>
      <w:tr w:rsidR="00CA036E" w:rsidRPr="00F53E21" w14:paraId="277082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67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75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E8C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7AB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E77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9C2C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8BF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008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3BC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480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4CA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04A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CDA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8C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51DC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3B7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C4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DC9E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521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0B0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790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E55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E92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44B75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8308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F3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B64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42F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CF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237E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B42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F864C" w14:textId="77777777" w:rsidR="00CA036E" w:rsidRPr="00F53E21" w:rsidRDefault="00CA036E" w:rsidP="007B1D8A">
            <w:pPr>
              <w:pStyle w:val="NoSpacing"/>
            </w:pPr>
            <w:r w:rsidRPr="00F53E21"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BFD472" w14:textId="77777777" w:rsidR="00CA036E" w:rsidRPr="00F53E21" w:rsidRDefault="00CA036E" w:rsidP="007B1D8A">
            <w:pPr>
              <w:pStyle w:val="NoSpacing"/>
            </w:pPr>
            <w:r w:rsidRPr="00F53E21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5F4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454B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Mar 2000</w:t>
            </w:r>
          </w:p>
        </w:tc>
      </w:tr>
      <w:tr w:rsidR="00CA036E" w:rsidRPr="00F53E21" w14:paraId="3D3E3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86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92632" w14:textId="77777777" w:rsidR="00CA036E" w:rsidRPr="00F53E21" w:rsidRDefault="00CA036E" w:rsidP="007B1D8A">
            <w:pPr>
              <w:pStyle w:val="NoSpacing"/>
            </w:pPr>
            <w:r w:rsidRPr="00F53E21"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070E" w14:textId="77777777" w:rsidR="00CA036E" w:rsidRPr="00F53E21" w:rsidRDefault="00CA036E" w:rsidP="007B1D8A">
            <w:pPr>
              <w:pStyle w:val="NoSpacing"/>
            </w:pPr>
            <w:r w:rsidRPr="00F53E21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A9B7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A4B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2001</w:t>
            </w:r>
          </w:p>
        </w:tc>
      </w:tr>
      <w:tr w:rsidR="00CA036E" w:rsidRPr="00F53E21" w14:paraId="2E5247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B3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3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665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0E4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D88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3FDA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02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A1A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41D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8BC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206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0EC5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FB9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59A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778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00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C71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C24D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3B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507E4" w14:textId="77777777" w:rsidR="00CA036E" w:rsidRPr="00F53E21" w:rsidRDefault="00CA036E" w:rsidP="007B1D8A">
            <w:pPr>
              <w:pStyle w:val="NoSpacing"/>
            </w:pPr>
            <w: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C8DF1" w14:textId="77777777" w:rsidR="00CA036E" w:rsidRPr="00F53E21" w:rsidRDefault="00CA036E" w:rsidP="007B1D8A">
            <w:pPr>
              <w:pStyle w:val="NoSpacing"/>
            </w:pPr>
            <w:r w:rsidRPr="00440A1C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E47C5" w14:textId="77777777" w:rsidR="00CA036E" w:rsidRPr="00F53E21" w:rsidRDefault="00CA036E" w:rsidP="007370F4">
            <w:pPr>
              <w:pStyle w:val="NoSpacing"/>
              <w:jc w:val="right"/>
            </w:pPr>
            <w: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415B9" w14:textId="77777777" w:rsidR="00CA036E" w:rsidRPr="00F53E21" w:rsidRDefault="00CA036E" w:rsidP="007370F4">
            <w:pPr>
              <w:pStyle w:val="NoSpacing"/>
              <w:jc w:val="right"/>
            </w:pPr>
            <w:r>
              <w:t>17 Jul 2013</w:t>
            </w:r>
          </w:p>
        </w:tc>
      </w:tr>
      <w:tr w:rsidR="00CA036E" w:rsidRPr="00F53E21" w14:paraId="4A7751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76B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4D7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293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B75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881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0859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16FA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563E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D71C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380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1A65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Mar 1998</w:t>
            </w:r>
          </w:p>
        </w:tc>
      </w:tr>
      <w:tr w:rsidR="00CA036E" w:rsidRPr="00F53E21" w14:paraId="27DC1E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255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C27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0D3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18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A034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FAF7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889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61127" w14:textId="77777777" w:rsidR="00CA036E" w:rsidRPr="00F53E21" w:rsidRDefault="00CA036E" w:rsidP="007B1D8A">
            <w:pPr>
              <w:pStyle w:val="NoSpacing"/>
            </w:pPr>
            <w:r w:rsidRPr="00F53E21">
              <w:t>Miss C.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CC1C9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313D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CCE1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CA036E" w:rsidRPr="0014316A" w14:paraId="25FCE73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8136C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DF45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B33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EA68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89F8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0F39CF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40104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CB2E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83C95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8F2D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5D0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9F7F29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DA1A2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B3E1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AB7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1A2C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F0B0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975F9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22C19C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31F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BEF0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EBE8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F539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B218A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F1D06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608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9ADE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0747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0F05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B528D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684B4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BEA3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5CFA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CC51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1C16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47226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BADB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362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0E4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F7E0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1C8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D41F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A09E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9B1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37D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1C8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3E8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B1FD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BB62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D094" w14:textId="77777777" w:rsidR="00CA036E" w:rsidRPr="00F53E21" w:rsidRDefault="00CA036E" w:rsidP="007B1D8A">
            <w:pPr>
              <w:pStyle w:val="NoSpacing"/>
            </w:pPr>
            <w:r w:rsidRPr="00F53E21">
              <w:t>Miss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C8745" w14:textId="77777777" w:rsidR="00CA036E" w:rsidRPr="00F53E21" w:rsidRDefault="00CA036E" w:rsidP="007B1D8A">
            <w:pPr>
              <w:pStyle w:val="NoSpacing"/>
            </w:pPr>
            <w:r w:rsidRPr="00F53E21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E432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D8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1979</w:t>
            </w:r>
          </w:p>
        </w:tc>
      </w:tr>
      <w:tr w:rsidR="00CA036E" w:rsidRPr="00F53E21" w14:paraId="379543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40A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29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724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830E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834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465B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3CF1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BCE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143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D64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259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394B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F4B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A31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988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EC2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5EE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89AB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A8AD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D00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AC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041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246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18F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72C0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8A7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9193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86E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6EE5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152B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B8E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25E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9F7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8A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056F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3DBA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E06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9437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5CF0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911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AD8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4248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9052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7B2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B03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98C0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D4B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80B3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9AB7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15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D78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DDA4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CAE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D890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53D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60B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6ED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9A5B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5C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8D9D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CB5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C90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1E9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B3D1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4C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BFD9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69D5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EBB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C97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E41C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55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0872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3E8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09A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4A9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97E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8E5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F873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0A9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38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94C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E3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BB3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AAA9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483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596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F6F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C48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815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E2B8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4EB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F13A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BFDE6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848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75E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CA036E" w:rsidRPr="00F53E21" w14:paraId="7E48B2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A29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267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224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7214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566E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3705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EA15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0001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02D6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A80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349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95F1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0DC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5CC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C99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F3C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1F0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33C2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61B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61F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704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22B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083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3A2A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810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09073" w14:textId="77777777" w:rsidR="00CA036E" w:rsidRPr="00F53E21" w:rsidRDefault="00CA036E" w:rsidP="007B1D8A">
            <w:pPr>
              <w:pStyle w:val="NoSpacing"/>
            </w:pPr>
            <w:r w:rsidRPr="00F53E21"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2841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31B7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0556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F53E21" w14:paraId="03EBD8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23D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6F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2D3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A31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95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1744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674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545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C08C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A43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CB70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E548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362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0815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D99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F0F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44D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61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766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D15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FCF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E44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E7F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B917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7212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F370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FA0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B34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9A2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915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CA04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08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2B4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A625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C338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997A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9657B2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0B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AE9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E6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3BF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7C9D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872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EE7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E35E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26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15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41E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0AB9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2E94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D83C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4F1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ECE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8D47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206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B79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2C99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A7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4DC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14CF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B75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8BD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3EF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572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1F0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2B75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4B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E98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E5A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0B1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F52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CD3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7A1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5B6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875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046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FB2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12D6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D4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67F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52E3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B6F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38C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6FE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64DA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CFA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4E21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1AE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1FA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F260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2699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9DE1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AB5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5F40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F2F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C5B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328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38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1DE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6F8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AF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9E7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50C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E07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3F2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26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6F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EDF3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365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25A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7AB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ED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EC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E492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95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8EEB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EF2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13E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0D5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4ED5FE1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02808E6C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FBAC5E1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E47A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312D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A00E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C838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DE51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A5BF7F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5FB6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C9FD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EA2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3AE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681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4CC8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417F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948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735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914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046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02B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C85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5F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738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2A9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A0C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6A9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73E2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7BE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30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FF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02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4206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A33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8E8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882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15E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438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FC8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392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64B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CB4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B8D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CE3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0F6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0D7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366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4DF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BD6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C42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1B58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8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FA7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75B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F70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EC0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E966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9E2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8508A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6A1F0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F4B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0B7D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2002</w:t>
            </w:r>
          </w:p>
        </w:tc>
      </w:tr>
      <w:tr w:rsidR="00CA036E" w:rsidRPr="00F53E21" w14:paraId="7F369C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B7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04514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7041B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52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ED3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2002</w:t>
            </w:r>
          </w:p>
        </w:tc>
      </w:tr>
      <w:tr w:rsidR="00CA036E" w:rsidRPr="00F53E21" w14:paraId="41F225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E38C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534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D4A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1FA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FAD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7B57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4D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FA0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F6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D7E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DE9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63D6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9D7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25E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EA7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CB5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A81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DDFF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B50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449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2CC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5FE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51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EC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B9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1846" w14:textId="77777777" w:rsidR="00CA036E" w:rsidRPr="00F53E21" w:rsidRDefault="00CA036E" w:rsidP="007B1D8A">
            <w:pPr>
              <w:pStyle w:val="NoSpacing"/>
            </w:pPr>
            <w:r w:rsidRPr="00F53E21"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72E97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325C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41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May 2011</w:t>
            </w:r>
          </w:p>
        </w:tc>
      </w:tr>
      <w:tr w:rsidR="00CA036E" w:rsidRPr="00F53E21" w14:paraId="3AF0A0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881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EBA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E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A8D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6A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5C49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1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9C3E6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0F5E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3679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8ADB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2002</w:t>
            </w:r>
          </w:p>
        </w:tc>
      </w:tr>
      <w:tr w:rsidR="00CA036E" w:rsidRPr="00F53E21" w14:paraId="29093F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9E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F3BC2" w14:textId="77777777" w:rsidR="00CA036E" w:rsidRPr="00F53E21" w:rsidRDefault="00CA036E" w:rsidP="007B1D8A">
            <w:pPr>
              <w:pStyle w:val="NoSpacing"/>
            </w:pPr>
            <w:r>
              <w:t>Miss S.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45685" w14:textId="77777777" w:rsidR="00CA036E" w:rsidRPr="00F53E21" w:rsidRDefault="00CA036E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0C60" w14:textId="77777777" w:rsidR="00CA036E" w:rsidRPr="00F53E21" w:rsidRDefault="00CA036E" w:rsidP="007370F4">
            <w:pPr>
              <w:pStyle w:val="NoSpacing"/>
              <w:jc w:val="right"/>
            </w:pPr>
            <w: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9378" w14:textId="77777777" w:rsidR="00CA036E" w:rsidRPr="00F53E21" w:rsidRDefault="00CA036E" w:rsidP="007370F4">
            <w:pPr>
              <w:pStyle w:val="NoSpacing"/>
              <w:jc w:val="right"/>
            </w:pPr>
            <w:r>
              <w:t>14 Apr 2013</w:t>
            </w:r>
          </w:p>
        </w:tc>
      </w:tr>
      <w:tr w:rsidR="00CA036E" w:rsidRPr="00F53E21" w14:paraId="527EE4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A9B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14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6B94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E6E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4174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79F9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F4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20EA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9C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F25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020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3577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329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B26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D2B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ED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60B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F1F8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4A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20B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8F7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E9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88E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1C0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A4F7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4" w:name="_Hlk368842954"/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81C57" w14:textId="77777777" w:rsidR="00CA036E" w:rsidRPr="00F53E21" w:rsidRDefault="00CA036E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41CB5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E2333" w14:textId="77777777" w:rsidR="00CA036E" w:rsidRPr="00F53E21" w:rsidRDefault="00CA036E" w:rsidP="007370F4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90E08" w14:textId="77777777" w:rsidR="00CA036E" w:rsidRPr="00F53E21" w:rsidRDefault="00CA036E" w:rsidP="007370F4">
            <w:pPr>
              <w:pStyle w:val="NoSpacing"/>
              <w:jc w:val="right"/>
            </w:pPr>
            <w:r>
              <w:t>16 Jun 2013</w:t>
            </w:r>
          </w:p>
        </w:tc>
      </w:tr>
      <w:bookmarkEnd w:id="4"/>
      <w:tr w:rsidR="00CA036E" w:rsidRPr="00F53E21" w14:paraId="005BD6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0B11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3B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805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2F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9BB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9BEA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6CB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104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75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2B59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BB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DE7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E46E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CA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589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93E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EB4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5130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D3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8F0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429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229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2A1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EA5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207F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4B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52C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AD3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C31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3814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F6B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8E57A" w14:textId="77777777" w:rsidR="00CA036E" w:rsidRPr="00F53E21" w:rsidRDefault="00CA036E" w:rsidP="007B1D8A">
            <w:pPr>
              <w:pStyle w:val="NoSpacing"/>
            </w:pPr>
            <w:r w:rsidRPr="00F53E21"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7960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51BA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3F12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Apr 2011</w:t>
            </w:r>
          </w:p>
        </w:tc>
      </w:tr>
      <w:tr w:rsidR="00CA036E" w:rsidRPr="00F53E21" w14:paraId="6FECD8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F10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B2F9D" w14:textId="77777777" w:rsidR="00CA036E" w:rsidRPr="00F53E21" w:rsidRDefault="00CA036E" w:rsidP="007B1D8A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E8902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AC59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A8C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1996</w:t>
            </w:r>
          </w:p>
        </w:tc>
      </w:tr>
      <w:tr w:rsidR="00CA036E" w:rsidRPr="00F53E21" w14:paraId="4FE64E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D46A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B6F13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0E4A0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F94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E81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14316A" w14:paraId="0891E86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6597B8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A4942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93389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AB7F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0EE4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0BBBD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8D32EC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76579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C8F59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4329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6461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9035A8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321EF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BC1B9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3D309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3F1A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D3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FC5A8B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B4BDD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2CD6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F818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9C57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9DB0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19 Jun 2013</w:t>
            </w:r>
          </w:p>
        </w:tc>
      </w:tr>
      <w:tr w:rsidR="00CA036E" w:rsidRPr="0014316A" w14:paraId="77CB186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E72FC8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bookmarkStart w:id="5" w:name="_Hlk369467526"/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CC52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B364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D855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0AAF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03 Jul 2013</w:t>
            </w:r>
          </w:p>
        </w:tc>
      </w:tr>
      <w:bookmarkEnd w:id="5"/>
      <w:tr w:rsidR="00CA036E" w:rsidRPr="0014316A" w14:paraId="38FC26D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73DF0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F6DC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23BA9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7A53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A6BF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49A13D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BC1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F3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B05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81CA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91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B37A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B80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D5C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E11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D1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C62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E2D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4C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E9B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469E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039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681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EDFA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984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8AC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588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63A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FCD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6222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230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3A7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ED0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7F5E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096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A261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BA7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4F3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CA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B97B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4B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334B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5D5F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E41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B40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A5B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7CBD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87BB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2EC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F1A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F85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3E1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13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A850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EE9A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743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4B5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661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97A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EBEE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5FF8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77B50" w14:textId="77777777" w:rsidR="00CA036E" w:rsidRPr="00F53E21" w:rsidRDefault="00CA036E" w:rsidP="007B1D8A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6D2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32B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FBA5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1996</w:t>
            </w:r>
          </w:p>
        </w:tc>
      </w:tr>
      <w:tr w:rsidR="00CA036E" w:rsidRPr="00F53E21" w14:paraId="0B4255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DF18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50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118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289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AA96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4906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FB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47E32" w14:textId="77777777" w:rsidR="00CA036E" w:rsidRPr="00F53E21" w:rsidRDefault="00CA036E" w:rsidP="007B1D8A">
            <w:pPr>
              <w:pStyle w:val="NoSpacing"/>
            </w:pPr>
            <w:r w:rsidRPr="00F53E21">
              <w:t>Miss S. Monteath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9F34B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767C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412F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1978</w:t>
            </w:r>
          </w:p>
        </w:tc>
      </w:tr>
      <w:tr w:rsidR="00CA036E" w:rsidRPr="00F53E21" w14:paraId="51554C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9AC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F7F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EE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FEC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9D2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DBF8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85E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79D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7E8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DB3B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13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17C4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178A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EF1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9F3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FE3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A9DE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DB16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5E94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2FE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9B1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07D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895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8A47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4DC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D0E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137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E71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365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A209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A9D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21B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2E6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B48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EA02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000C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203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38B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2A5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03C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4E5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CA1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61C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509E8" w14:textId="77777777" w:rsidR="00CA036E" w:rsidRPr="00F53E21" w:rsidRDefault="00CA036E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9DC9B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D92F" w14:textId="77777777" w:rsidR="00CA036E" w:rsidRPr="00F53E21" w:rsidRDefault="00CA036E" w:rsidP="007370F4">
            <w:pPr>
              <w:pStyle w:val="NoSpacing"/>
              <w:jc w:val="right"/>
            </w:pPr>
            <w: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8C6BA" w14:textId="77777777" w:rsidR="00CA036E" w:rsidRPr="00F53E21" w:rsidRDefault="00CA036E" w:rsidP="007370F4">
            <w:pPr>
              <w:pStyle w:val="NoSpacing"/>
              <w:jc w:val="right"/>
            </w:pPr>
            <w:r>
              <w:t>29 Sep 2013</w:t>
            </w:r>
          </w:p>
        </w:tc>
      </w:tr>
      <w:tr w:rsidR="00CA036E" w:rsidRPr="00F53E21" w14:paraId="699B75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F02E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F3FD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18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57B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014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8B03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D77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9E4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1DE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2E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1DF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5C31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05B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188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2E4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75B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034F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7627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EA7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B8E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FDE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1A7C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ED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2B91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BC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D85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814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4EA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76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E0D1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394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4FFA" w14:textId="77777777" w:rsidR="00CA036E" w:rsidRPr="00F53E21" w:rsidRDefault="00CA036E" w:rsidP="007B1D8A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3E05F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358F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F1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F53E21" w14:paraId="5A862A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2B7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80EB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86A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E9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8886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A1931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051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79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39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A40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99D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83DAA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EFC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EA26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05B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925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FD7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2E66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C452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B7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1AF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7D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BFEE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D7FC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1AE3F2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777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33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157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35C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39E0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EFF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F3A2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7526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C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1D4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170D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AA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7ED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AEE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677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B87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C22E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2A8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4F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28FF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B9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F29C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BD09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FC1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442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6566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57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D58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D192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AA46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16C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A40A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E8B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2D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456E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E3B8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E3B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BE3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272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B4C2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5A89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3BC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09E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7EA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A993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498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A74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4B4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EC3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B44D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C16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975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B80C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EBE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4D4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71A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FD3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B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B13D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6B6C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EAF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B9C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BEE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0D67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5CFC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C35A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4620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260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25E3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4B6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6BCF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B84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802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C01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2AA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BDA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7EA9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4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A77E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D6B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09F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DF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0316334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31B7A69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83103E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7EF3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5DDB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C7CB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DCABD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A5A9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972E1D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F9A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AA5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437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215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5CD5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EA6B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E31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17B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10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6C8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ED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384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B998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D52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0B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5BA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C1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F263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E3F0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54B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6550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E00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03E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B1D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469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DDF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1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52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51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A3B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7C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DE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C0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5EE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102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A2D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7C3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28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18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AADC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8B03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798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E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46C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A85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FA7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7B70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55E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C81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2E1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25D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C4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517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53D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43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578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DBC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3F3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B8E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DF8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F7B8F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E542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35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DA91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Dec 2010</w:t>
            </w:r>
          </w:p>
        </w:tc>
      </w:tr>
      <w:tr w:rsidR="00CA036E" w:rsidRPr="00F53E21" w14:paraId="2D3ADE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733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69DE8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49DD4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B1F9" w14:textId="77777777" w:rsidR="00CA036E" w:rsidRPr="00F53E21" w:rsidRDefault="00CA036E" w:rsidP="007370F4">
            <w:pPr>
              <w:pStyle w:val="NoSpacing"/>
              <w:jc w:val="right"/>
            </w:pPr>
            <w: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5CC5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tr w:rsidR="00CA036E" w:rsidRPr="00F53E21" w14:paraId="200C4B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5E6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F08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77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B1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1B7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6F9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726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7F4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B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03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1A94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5D03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CC5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0BC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38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C28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38F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5D22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2AD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5E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D19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89C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186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F913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241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4F68C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32DAE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37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4CB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07 Jul 2012</w:t>
            </w:r>
          </w:p>
        </w:tc>
      </w:tr>
      <w:tr w:rsidR="00CA036E" w:rsidRPr="00F53E21" w14:paraId="7145BA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E5A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3D5FD" w14:textId="77777777" w:rsidR="00CA036E" w:rsidRPr="00F53E21" w:rsidRDefault="00CA036E" w:rsidP="007B1D8A">
            <w:pPr>
              <w:pStyle w:val="NoSpacing"/>
            </w:pPr>
            <w:r w:rsidRPr="005752C9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52160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513E" w14:textId="77777777" w:rsidR="00CA036E" w:rsidRPr="00F53E21" w:rsidRDefault="00CA036E" w:rsidP="007370F4">
            <w:pPr>
              <w:pStyle w:val="NoSpacing"/>
              <w:jc w:val="right"/>
            </w:pPr>
            <w: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F8A9E" w14:textId="77777777" w:rsidR="00CA036E" w:rsidRPr="00F53E21" w:rsidRDefault="00CA036E" w:rsidP="007370F4">
            <w:pPr>
              <w:pStyle w:val="NoSpacing"/>
              <w:jc w:val="right"/>
            </w:pPr>
            <w:r>
              <w:t>20 Jul 2013</w:t>
            </w:r>
          </w:p>
        </w:tc>
      </w:tr>
      <w:tr w:rsidR="00CA036E" w:rsidRPr="00F53E21" w14:paraId="11B0D9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1D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E88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D8F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EB8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58C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211C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E210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564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93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0BC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A85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C48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F1D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CA75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DA6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1A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83E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5B4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824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AEB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7B1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85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DF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CA0D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BB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9F406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38990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104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E01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Oct 2010</w:t>
            </w:r>
          </w:p>
        </w:tc>
      </w:tr>
      <w:tr w:rsidR="00CA036E" w:rsidRPr="00F53E21" w14:paraId="1FB76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75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A29C4" w14:textId="77777777" w:rsidR="00CA036E" w:rsidRPr="00F53E21" w:rsidRDefault="00CA036E" w:rsidP="007B1D8A">
            <w:pPr>
              <w:pStyle w:val="NoSpacing"/>
            </w:pPr>
            <w:bookmarkStart w:id="6" w:name="OLE_LINK3"/>
            <w:bookmarkStart w:id="7" w:name="OLE_LINK4"/>
            <w:r w:rsidRPr="00F53E21">
              <w:t>Miss N. Crouch</w:t>
            </w:r>
            <w:bookmarkEnd w:id="6"/>
            <w:bookmarkEnd w:id="7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0EA1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257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B9C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Sep 2012</w:t>
            </w:r>
          </w:p>
        </w:tc>
      </w:tr>
      <w:tr w:rsidR="00CA036E" w:rsidRPr="00F53E21" w14:paraId="3271DB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FB8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CB7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EA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033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5FB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9901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CC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2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8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20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2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C6D3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E03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46A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7DE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F0F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8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814A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9FE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353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F7C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538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AF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EE0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FAB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736C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C91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BE6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A7B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19 Jun 2010</w:t>
            </w:r>
          </w:p>
        </w:tc>
      </w:tr>
      <w:tr w:rsidR="00CA036E" w:rsidRPr="00F53E21" w14:paraId="56390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9FF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8C7F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8D31B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78D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CD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Jul 2012</w:t>
            </w:r>
          </w:p>
        </w:tc>
      </w:tr>
      <w:tr w:rsidR="00CA036E" w:rsidRPr="00F53E21" w14:paraId="32DFE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8C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CD84E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30E05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D759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4D5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May 2012</w:t>
            </w:r>
          </w:p>
        </w:tc>
      </w:tr>
      <w:tr w:rsidR="00CA036E" w:rsidRPr="0014316A" w14:paraId="290FEFD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D0FC9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B9C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EB73F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8CF5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631C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05619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71CBF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FAE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A35C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A5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E44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E13CD7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7E201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1253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C635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B4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3CE0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A3810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BE2FC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C1EE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9E7B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C58D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8EA7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E27F88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ED4BC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1E82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4744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E1D5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8600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22 Aug 2013</w:t>
            </w:r>
          </w:p>
        </w:tc>
      </w:tr>
      <w:tr w:rsidR="00CA036E" w:rsidRPr="0014316A" w14:paraId="06DEF6E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77328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A683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DEE6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19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3F5F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May 2013</w:t>
            </w:r>
          </w:p>
        </w:tc>
      </w:tr>
      <w:tr w:rsidR="00CA036E" w:rsidRPr="00F53E21" w14:paraId="217753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268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21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BF1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C80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C2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F48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D30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7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9BB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20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D63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2D30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0C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AA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4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97B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371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63B4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6D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3D8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84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EA9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0B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BCBA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D7A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82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EE4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DC2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D61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701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B7D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9F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D0E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58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0E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0762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6CE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2EC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0DC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BA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E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15D4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C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F68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523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CC2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168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6451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97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637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7D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A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DCC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5C6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F8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006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B6E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B34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0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E0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9E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BA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50D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87E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849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3211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30E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89B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4B74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75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0F9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A447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A7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633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560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34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88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34EB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483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DF9FC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C30A8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37D77" w14:textId="77777777" w:rsidR="00CA036E" w:rsidRPr="00F53E21" w:rsidRDefault="00CA036E" w:rsidP="007370F4">
            <w:pPr>
              <w:pStyle w:val="NoSpacing"/>
              <w:jc w:val="right"/>
            </w:pPr>
            <w: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0F4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6DCAAC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557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61C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5C5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BE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B2F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E38B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711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51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A792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C19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7D8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78C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1FA9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6E1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8D2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02A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4AA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1BED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83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749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28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0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37C8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0FA4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82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03F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5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99B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E83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3D6B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DC49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C4A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4A7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47D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45A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26F4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05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AF8E5" w14:textId="77777777" w:rsidR="00CA036E" w:rsidRPr="00F53E21" w:rsidRDefault="00CA036E" w:rsidP="007B1D8A">
            <w:pPr>
              <w:pStyle w:val="NoSpacing"/>
            </w:pPr>
            <w:r w:rsidRPr="005752C9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B700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ED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</w:t>
            </w:r>
            <w: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FAE8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</w:t>
            </w:r>
            <w:r>
              <w:t>4</w:t>
            </w:r>
            <w:r w:rsidRPr="00F53E21">
              <w:t xml:space="preserve"> </w:t>
            </w:r>
            <w:r>
              <w:t>Aug</w:t>
            </w:r>
            <w:r w:rsidRPr="00F53E21">
              <w:t xml:space="preserve"> 201</w:t>
            </w:r>
            <w:r>
              <w:t>3</w:t>
            </w:r>
          </w:p>
        </w:tc>
      </w:tr>
      <w:tr w:rsidR="00CA036E" w:rsidRPr="00F53E21" w14:paraId="6C165D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46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246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5E8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5C8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F3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D82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17E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4F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D1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E8D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D99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98F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E7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C9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998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E63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ECA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B48B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14F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CCA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9A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12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6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A5DD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55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75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10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BDD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9B9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DB18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E7A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D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7A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570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81D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322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CB9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465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85B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FB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6A9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7CCA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8820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1F3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874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6F3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048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00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6DCF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55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46C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4A7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E86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98E9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B02D60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994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501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84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6BC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3D0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38C6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276B3E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A01F0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3AEA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5FDF8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69B2E3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B7C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866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9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251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D4B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E46F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EC1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E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509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2B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558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7D18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8A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C8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363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E542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F6F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4058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DE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A15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1FE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BAA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4E5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3B83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9C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E9B8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0E62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BDF0" w14:textId="77777777" w:rsidR="00CA036E" w:rsidRPr="00F53E21" w:rsidRDefault="00CA036E" w:rsidP="007370F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D6F16" w14:textId="77777777" w:rsidR="00CA036E" w:rsidRPr="00F53E21" w:rsidRDefault="00CA036E" w:rsidP="007370F4">
            <w:pPr>
              <w:pStyle w:val="NoSpacing"/>
              <w:jc w:val="right"/>
            </w:pPr>
            <w:bookmarkStart w:id="8" w:name="OLE_LINK5"/>
            <w:bookmarkStart w:id="9" w:name="OLE_LINK6"/>
            <w:r>
              <w:t>13 Jul 2013</w:t>
            </w:r>
            <w:bookmarkEnd w:id="8"/>
            <w:bookmarkEnd w:id="9"/>
          </w:p>
        </w:tc>
      </w:tr>
      <w:tr w:rsidR="00CA036E" w:rsidRPr="00F53E21" w14:paraId="7892B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1235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5823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EB8A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2E925" w14:textId="77777777" w:rsidR="00CA036E" w:rsidRPr="00F53E21" w:rsidRDefault="00CA036E" w:rsidP="007370F4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70C61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292ADE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E5C5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974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119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314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6DD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A0E8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2CA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C87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71A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D3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454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74D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3A9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0E3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8AB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28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819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4148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C9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567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1925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0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E14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D57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4B57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2B30F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C00AB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27F21" w14:textId="77777777" w:rsidR="00CA036E" w:rsidRPr="00F53E21" w:rsidRDefault="00CA036E" w:rsidP="007370F4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FB1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1A5B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B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4C50E2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7DE7E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F734C" w14:textId="77777777" w:rsidR="00CA036E" w:rsidRPr="00F53E21" w:rsidRDefault="00CA036E" w:rsidP="007370F4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6F730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</w:tbl>
    <w:p w14:paraId="0D9DBB86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772FB5F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E14B8F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44D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EF5450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660C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EF585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C206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D451BD9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8742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D049C" w14:textId="77777777" w:rsidR="00CA036E" w:rsidRPr="00F53E21" w:rsidRDefault="00CA036E" w:rsidP="0097207E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6CBF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B567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3FD7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1989</w:t>
            </w:r>
          </w:p>
        </w:tc>
      </w:tr>
      <w:tr w:rsidR="00CA036E" w:rsidRPr="00F53E21" w14:paraId="361989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A1C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6E83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E7FD1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A41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B3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1990</w:t>
            </w:r>
          </w:p>
        </w:tc>
      </w:tr>
      <w:tr w:rsidR="00CA036E" w:rsidRPr="00F53E21" w14:paraId="58B86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3B2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DEDE0" w14:textId="77777777" w:rsidR="00CA036E" w:rsidRPr="00F53E21" w:rsidRDefault="00CA036E" w:rsidP="0097207E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B99A5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1EA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F43C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1159FB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DFC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E7F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14D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22E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0D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B115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2A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7ED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D6E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224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36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CF0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004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BAE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FD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F6E7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617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9F6E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532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922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54E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009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CB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96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1747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EA1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C2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F4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29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89A8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9A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FB6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253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412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65A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38F5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FE6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3C4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4E0F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7E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98B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65F1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660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34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D0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272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080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6853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D174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1CD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31D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737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AD3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FA67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97E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B2946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B2CFB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98F2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46E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1990</w:t>
            </w:r>
          </w:p>
        </w:tc>
      </w:tr>
      <w:tr w:rsidR="00CA036E" w:rsidRPr="00F53E21" w14:paraId="379D05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4A6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E1BF9" w14:textId="77777777" w:rsidR="00CA036E" w:rsidRPr="00F53E21" w:rsidRDefault="00CA036E" w:rsidP="0097207E">
            <w:pPr>
              <w:pStyle w:val="NoSpacing"/>
            </w:pPr>
            <w:r w:rsidRPr="00F53E21"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DB7A" w14:textId="77777777" w:rsidR="00CA036E" w:rsidRPr="00F53E21" w:rsidRDefault="00CA036E" w:rsidP="0097207E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79DC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BD09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15 Jun 2008</w:t>
            </w:r>
          </w:p>
        </w:tc>
      </w:tr>
      <w:tr w:rsidR="00CA036E" w:rsidRPr="00F53E21" w14:paraId="25B6E5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A13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A2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F6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7905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8C9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B3EC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D19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5B8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0E94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277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E0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C1C8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DDD7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6BB2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7CB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4B84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EF3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7C7C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C660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374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E08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E714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D0B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01B1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60A1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F0D53" w14:textId="77777777" w:rsidR="00CA036E" w:rsidRPr="00F53E21" w:rsidRDefault="00CA036E" w:rsidP="0097207E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ED642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892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07B9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0366DD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3B2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11AF5" w14:textId="77777777" w:rsidR="00CA036E" w:rsidRPr="00F53E21" w:rsidRDefault="00CA036E" w:rsidP="0097207E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3E09A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C453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9386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393235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F11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EA69A" w14:textId="77777777" w:rsidR="00CA036E" w:rsidRPr="00F53E21" w:rsidRDefault="00CA036E" w:rsidP="0097207E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A32A6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5AF7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6C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73A52B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939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571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BEC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28AA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B5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0A6E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4DD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077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4FA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CD0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88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018D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5A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BD8F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EF4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39A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185A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93FC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20BB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7EB1C" w14:textId="77777777" w:rsidR="00CA036E" w:rsidRPr="00F53E21" w:rsidRDefault="00CA036E" w:rsidP="0097207E">
            <w:pPr>
              <w:pStyle w:val="NoSpacing"/>
            </w:pPr>
            <w:r w:rsidRPr="00F53E21"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3482B" w14:textId="77777777" w:rsidR="00CA036E" w:rsidRPr="00F53E21" w:rsidRDefault="00CA036E" w:rsidP="0097207E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47FE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B721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1988</w:t>
            </w:r>
          </w:p>
        </w:tc>
      </w:tr>
      <w:tr w:rsidR="00CA036E" w:rsidRPr="00F53E21" w14:paraId="0DE8AE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AE9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6B349" w14:textId="77777777" w:rsidR="00CA036E" w:rsidRPr="00F53E21" w:rsidRDefault="00CA036E" w:rsidP="0097207E">
            <w:pPr>
              <w:pStyle w:val="NoSpacing"/>
            </w:pPr>
            <w:r w:rsidRPr="00F53E21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8E3CB" w14:textId="77777777" w:rsidR="00CA036E" w:rsidRPr="00F53E21" w:rsidRDefault="00CA036E" w:rsidP="0097207E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7A85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27B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Jan 1992</w:t>
            </w:r>
          </w:p>
        </w:tc>
      </w:tr>
      <w:tr w:rsidR="00CA036E" w:rsidRPr="00F53E21" w14:paraId="6D5291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E83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27987" w14:textId="77777777" w:rsidR="00CA036E" w:rsidRPr="00F53E21" w:rsidRDefault="00CA036E" w:rsidP="0097207E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D232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A931" w14:textId="77777777" w:rsidR="00CA036E" w:rsidRPr="00F53E21" w:rsidRDefault="00CA036E" w:rsidP="007370F4">
            <w:pPr>
              <w:pStyle w:val="NoSpacing"/>
              <w:jc w:val="right"/>
            </w:pPr>
            <w: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C8E7A" w14:textId="77777777" w:rsidR="00CA036E" w:rsidRPr="00F53E21" w:rsidRDefault="00CA036E" w:rsidP="007370F4">
            <w:pPr>
              <w:pStyle w:val="NoSpacing"/>
              <w:jc w:val="right"/>
            </w:pPr>
            <w:r>
              <w:t>01 Jun 1988</w:t>
            </w:r>
          </w:p>
        </w:tc>
      </w:tr>
      <w:tr w:rsidR="00CA036E" w:rsidRPr="00F53E21" w14:paraId="5BD884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ED1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A26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935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15E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12D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795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099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B32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DDA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1A5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5E1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AAEC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01AE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4CE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6B8D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F84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E7BA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362B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7F6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786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664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4CEC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C9F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1418ACC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346DA5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EFA94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FDCF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D3B2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373A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08B8EC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A82ED9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A004A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FF5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41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4CBC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BF8F00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F051B0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AA30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D386F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ABB9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B625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02D948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1C6A59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A835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9C4D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1E9F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96B7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287BC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A8752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45A14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0681C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6F8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892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00D46D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54DB6C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283B0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305C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0788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CD4D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BDF09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39C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62818" w14:textId="77777777" w:rsidR="00CA036E" w:rsidRPr="00F53E21" w:rsidRDefault="00CA036E" w:rsidP="0097207E">
            <w:pPr>
              <w:pStyle w:val="NoSpacing"/>
            </w:pPr>
            <w:r w:rsidRPr="00F53E21">
              <w:t>Mstr.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CC8E1" w14:textId="77777777" w:rsidR="00CA036E" w:rsidRPr="00F53E21" w:rsidRDefault="00CA036E" w:rsidP="0097207E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3475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5AB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1983</w:t>
            </w:r>
          </w:p>
        </w:tc>
      </w:tr>
      <w:tr w:rsidR="00CA036E" w:rsidRPr="00F53E21" w14:paraId="188470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0BC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7CF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0B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F121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643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3968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CA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5D33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5185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455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DB5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BAF9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7EC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9269E" w14:textId="77777777" w:rsidR="00CA036E" w:rsidRPr="00F53E21" w:rsidRDefault="00CA036E" w:rsidP="0097207E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B4ED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11E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895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1989</w:t>
            </w:r>
          </w:p>
        </w:tc>
      </w:tr>
      <w:tr w:rsidR="00CA036E" w:rsidRPr="00F53E21" w14:paraId="77BEED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EAAA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49D9B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F2936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CD7A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161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1990</w:t>
            </w:r>
          </w:p>
        </w:tc>
      </w:tr>
      <w:tr w:rsidR="00CA036E" w:rsidRPr="00F53E21" w14:paraId="602808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CD7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5ED1F" w14:textId="77777777" w:rsidR="00CA036E" w:rsidRPr="00F53E21" w:rsidRDefault="00CA036E" w:rsidP="0097207E">
            <w:pPr>
              <w:pStyle w:val="NoSpacing"/>
            </w:pPr>
            <w:r w:rsidRPr="00F53E21"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699E5" w14:textId="77777777" w:rsidR="00CA036E" w:rsidRPr="00F53E21" w:rsidRDefault="00CA036E" w:rsidP="0097207E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AEC0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18A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26159E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D22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C22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106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2E3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8C7C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9323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0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194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B24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DC8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E1A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BA515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6515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AE4B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471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211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A5A4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5588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9531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5254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9D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7BA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7B8B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14AC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C83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427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6F85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329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56D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118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875C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AFE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353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5CE9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2CF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7DD1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F25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530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239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280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ABE9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38EB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CAB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498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57F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BD7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B7F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B2AA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7747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BE0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E13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BABE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E10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E1CC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BAB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D616D" w14:textId="77777777" w:rsidR="00CA036E" w:rsidRPr="00F53E21" w:rsidRDefault="00CA036E" w:rsidP="0097207E">
            <w:pPr>
              <w:pStyle w:val="NoSpacing"/>
            </w:pPr>
            <w:r w:rsidRPr="00F53E21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F55BB" w14:textId="77777777" w:rsidR="00CA036E" w:rsidRPr="00F53E21" w:rsidRDefault="00CA036E" w:rsidP="0097207E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DD8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80C0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CA036E" w:rsidRPr="00F53E21" w14:paraId="22F170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4673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8B83F" w14:textId="77777777" w:rsidR="00CA036E" w:rsidRPr="00F53E21" w:rsidRDefault="00CA036E" w:rsidP="0097207E">
            <w:pPr>
              <w:pStyle w:val="NoSpacing"/>
            </w:pPr>
            <w:r w:rsidRPr="00F53E21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107C0" w14:textId="77777777" w:rsidR="00CA036E" w:rsidRPr="00F53E21" w:rsidRDefault="00CA036E" w:rsidP="0097207E">
            <w:pPr>
              <w:pStyle w:val="NoSpacing"/>
            </w:pPr>
            <w:r w:rsidRPr="00F53E21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339C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D3A4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1979</w:t>
            </w:r>
          </w:p>
        </w:tc>
      </w:tr>
      <w:tr w:rsidR="00CA036E" w:rsidRPr="00F53E21" w14:paraId="0C9798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BA1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79CE1" w14:textId="77777777" w:rsidR="00CA036E" w:rsidRPr="00F53E21" w:rsidRDefault="00CA036E" w:rsidP="0097207E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A54CE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4406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844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Sep 2011</w:t>
            </w:r>
          </w:p>
        </w:tc>
      </w:tr>
      <w:tr w:rsidR="00CA036E" w:rsidRPr="00F53E21" w14:paraId="7780C7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83D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D83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63E7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80C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50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F58E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9C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7C7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E01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93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1786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7B27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847B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456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4D0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D8A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25E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E8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6BF2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C875" w14:textId="77777777" w:rsidR="00CA036E" w:rsidRPr="00F53E21" w:rsidRDefault="00CA036E" w:rsidP="0097207E">
            <w:pPr>
              <w:pStyle w:val="NoSpacing"/>
            </w:pPr>
            <w:r w:rsidRPr="00F53E21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729A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62DA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6A2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1985</w:t>
            </w:r>
          </w:p>
        </w:tc>
      </w:tr>
      <w:tr w:rsidR="00CA036E" w:rsidRPr="00F53E21" w14:paraId="343B66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920F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33E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8E4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48A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6A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66F6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B32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BD9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656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F604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4DF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A3B6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9D3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4A0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24D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43A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D7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0C6A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92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17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2714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7A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DB6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7136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4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46D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EE8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71A0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6A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F003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763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1CBF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BDF5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4B1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367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A73F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521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40930" w14:textId="77777777" w:rsidR="00CA036E" w:rsidRPr="00F53E21" w:rsidRDefault="00CA036E" w:rsidP="0097207E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6BC6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0760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CD7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Jul 2012</w:t>
            </w:r>
          </w:p>
        </w:tc>
      </w:tr>
      <w:tr w:rsidR="00CA036E" w:rsidRPr="00F53E21" w14:paraId="4D23D1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382A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35566" w14:textId="77777777" w:rsidR="00CA036E" w:rsidRPr="00F53E21" w:rsidRDefault="00CA036E" w:rsidP="0097207E">
            <w:pPr>
              <w:pStyle w:val="NoSpacing"/>
            </w:pPr>
            <w:r w:rsidRPr="00F53E21">
              <w:t>Mstr. P. Fagg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007DD" w14:textId="77777777" w:rsidR="00CA036E" w:rsidRPr="00F53E21" w:rsidRDefault="00CA036E" w:rsidP="0097207E">
            <w:pPr>
              <w:pStyle w:val="NoSpacing"/>
            </w:pPr>
            <w:r w:rsidRPr="00F53E21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A930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98E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Nov 1988</w:t>
            </w:r>
          </w:p>
        </w:tc>
      </w:tr>
      <w:tr w:rsidR="00CA036E" w:rsidRPr="00F53E21" w14:paraId="467B42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353635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D96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241D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5D7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84C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10E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D7A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74289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0814E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D373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4DC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1990</w:t>
            </w:r>
          </w:p>
        </w:tc>
      </w:tr>
      <w:tr w:rsidR="00CA036E" w:rsidRPr="00F53E21" w14:paraId="380364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E5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11926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EAB6F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398F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10FA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1990</w:t>
            </w:r>
          </w:p>
        </w:tc>
      </w:tr>
      <w:tr w:rsidR="00CA036E" w:rsidRPr="00F53E21" w14:paraId="19ABC9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0FD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B87C1" w14:textId="77777777" w:rsidR="00CA036E" w:rsidRPr="00F53E21" w:rsidRDefault="00CA036E" w:rsidP="0097207E">
            <w:pPr>
              <w:pStyle w:val="NoSpacing"/>
            </w:pPr>
            <w:r w:rsidRPr="00F53E21"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3AAE4" w14:textId="77777777" w:rsidR="00CA036E" w:rsidRPr="00F53E21" w:rsidRDefault="00CA036E" w:rsidP="0097207E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FB40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99FF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77DE7A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8B27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2D2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F619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0787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B0C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92FF8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6FB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685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D12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C4F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3805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CAF1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F1C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DEDC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8B0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185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AD5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8E15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22A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1210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BE4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46F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1C63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6259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8001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3204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692E1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D89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FECF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1990</w:t>
            </w:r>
          </w:p>
        </w:tc>
      </w:tr>
      <w:tr w:rsidR="00CA036E" w:rsidRPr="00F53E21" w14:paraId="1D2EA4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EF5A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53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7FF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2553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D32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84FB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EAB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8917" w14:textId="77777777" w:rsidR="00CA036E" w:rsidRPr="00F53E21" w:rsidRDefault="00CA036E" w:rsidP="0097207E">
            <w:pPr>
              <w:pStyle w:val="NoSpacing"/>
            </w:pPr>
            <w:r w:rsidRPr="00F53E21"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B14DE" w14:textId="77777777" w:rsidR="00CA036E" w:rsidRPr="00F53E21" w:rsidRDefault="00CA036E" w:rsidP="0097207E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C567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F3BC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2835D3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1AF9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A7D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595F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81A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0EF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EFA7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613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725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813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F8D2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5CF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33CA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56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F542F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6DE5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B82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9D2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48F43A66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5C71412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16BAC3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E7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BAFB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588D6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35790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715F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0A780E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AADE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AE03F6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AA435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A71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3DBD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Aug 2009</w:t>
            </w:r>
          </w:p>
        </w:tc>
      </w:tr>
      <w:tr w:rsidR="00CA036E" w:rsidRPr="00F53E21" w14:paraId="633622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A59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27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0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678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6A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86D8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40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07B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D0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D8D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AD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99D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AAC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02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2AE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6E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36A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F677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CBF4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379CA" w14:textId="77777777" w:rsidR="00CA036E" w:rsidRPr="00F53E21" w:rsidRDefault="00CA036E" w:rsidP="0097207E">
            <w:pPr>
              <w:pStyle w:val="NoSpacing"/>
            </w:pPr>
            <w:r w:rsidRPr="00F53E21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3F02F" w14:textId="77777777" w:rsidR="00CA036E" w:rsidRPr="00F53E21" w:rsidRDefault="00CA036E" w:rsidP="0097207E">
            <w:pPr>
              <w:pStyle w:val="NoSpacing"/>
            </w:pPr>
            <w:r w:rsidRPr="00F53E21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1FE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08D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1993</w:t>
            </w:r>
          </w:p>
        </w:tc>
      </w:tr>
      <w:tr w:rsidR="00CA036E" w:rsidRPr="00F53E21" w14:paraId="048C1E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717D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9B3A6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DB16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D546" w14:textId="77777777" w:rsidR="00CA036E" w:rsidRPr="00F53E21" w:rsidRDefault="00CA036E" w:rsidP="007370F4">
            <w:pPr>
              <w:pStyle w:val="NoSpacing"/>
              <w:jc w:val="right"/>
            </w:pPr>
            <w:r>
              <w:t>2362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1A6E2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tr w:rsidR="00CA036E" w:rsidRPr="00F53E21" w14:paraId="2A14AC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35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20DE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C54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F96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FE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62F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BE7F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FE7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16C3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26F4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A7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572F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D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1D02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A59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2C9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40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595C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639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858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52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1A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885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48A7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E7D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0F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659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7C1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467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932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B72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7BF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E72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5C6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6AE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C42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0E70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CBA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4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FD63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958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8878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B3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D46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66A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0AA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007D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7E0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5B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E8A48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B3B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A38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457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Apr 2009</w:t>
            </w:r>
          </w:p>
        </w:tc>
      </w:tr>
      <w:tr w:rsidR="00CA036E" w:rsidRPr="00F53E21" w14:paraId="2CE45D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D46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3C0FC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F485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6B4F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BB5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1FEF44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FA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AC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BAB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F94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2C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CCA4C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0DEB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CF9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CC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970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B0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F3F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8F4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6D7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3C09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090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0FC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1109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5D9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726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A6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A64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F836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EA4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92D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7BFC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5ADD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A8B1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79CF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02 Jun 2009</w:t>
            </w:r>
          </w:p>
        </w:tc>
      </w:tr>
      <w:tr w:rsidR="00CA036E" w:rsidRPr="00F53E21" w14:paraId="40A69F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22EF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7B5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4E9B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945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530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 Apr 2012</w:t>
            </w:r>
          </w:p>
        </w:tc>
      </w:tr>
      <w:tr w:rsidR="00CA036E" w:rsidRPr="00F53E21" w14:paraId="4775C7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628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7AF3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998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12F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88D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D979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97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9FD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8C2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81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92A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220C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C20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A6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CBC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446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1A1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5C7D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DB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575E7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91888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EC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478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Jun 2009</w:t>
            </w:r>
          </w:p>
        </w:tc>
      </w:tr>
      <w:tr w:rsidR="00CA036E" w:rsidRPr="00F53E21" w14:paraId="2773A4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227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88F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934AE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6DAB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180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Jun 2009</w:t>
            </w:r>
          </w:p>
        </w:tc>
      </w:tr>
      <w:tr w:rsidR="00CA036E" w:rsidRPr="00F53E21" w14:paraId="04CC01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CE3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BB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EC0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DD6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879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43C7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329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639F5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6B2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DC0D0" w14:textId="77777777" w:rsidR="00CA036E" w:rsidRPr="00F53E21" w:rsidRDefault="00CA036E" w:rsidP="007370F4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AB8E4" w14:textId="77777777" w:rsidR="00CA036E" w:rsidRPr="00F53E21" w:rsidRDefault="00CA036E" w:rsidP="007370F4">
            <w:pPr>
              <w:pStyle w:val="NoSpacing"/>
              <w:jc w:val="right"/>
            </w:pPr>
            <w:r>
              <w:t>26 Jun 2013</w:t>
            </w:r>
          </w:p>
        </w:tc>
      </w:tr>
      <w:tr w:rsidR="00CA036E" w:rsidRPr="00F53E21" w14:paraId="2AE639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08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83C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6A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8B3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A5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1405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B5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CCCC7" w14:textId="77777777" w:rsidR="00CA036E" w:rsidRPr="00F53E21" w:rsidRDefault="00CA036E" w:rsidP="0097207E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8CE6D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07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3886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May 2011</w:t>
            </w:r>
          </w:p>
        </w:tc>
      </w:tr>
      <w:tr w:rsidR="00CA036E" w:rsidRPr="0014316A" w14:paraId="7021554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C0B74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28A0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3408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FD3B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AB8D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F204E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1BB2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63EC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44B0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F8F2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4BB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0C7B47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6DE4E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3069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0FA8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7791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E1B3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Aug 2013</w:t>
            </w:r>
          </w:p>
        </w:tc>
      </w:tr>
      <w:tr w:rsidR="00CA036E" w:rsidRPr="0014316A" w14:paraId="1249C0E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6454F7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56A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44297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B8E7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575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15BCFB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79C2B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FE92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74F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485A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8CBB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AC77ED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3DA8ED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6846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3653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F1F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43B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1C4AA8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0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0" w:name="_Hlk364677425"/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F3D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8823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8E654" w14:textId="77777777" w:rsidR="00CA036E" w:rsidRPr="00F53E21" w:rsidRDefault="00CA036E" w:rsidP="007370F4">
            <w:pPr>
              <w:pStyle w:val="NoSpacing"/>
              <w:jc w:val="right"/>
            </w:pPr>
            <w: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8F6A2" w14:textId="77777777" w:rsidR="00CA036E" w:rsidRPr="00F53E21" w:rsidRDefault="00CA036E" w:rsidP="007370F4">
            <w:pPr>
              <w:pStyle w:val="NoSpacing"/>
              <w:jc w:val="right"/>
            </w:pPr>
            <w:r>
              <w:t>22 Aug 2013</w:t>
            </w:r>
          </w:p>
        </w:tc>
      </w:tr>
      <w:bookmarkEnd w:id="10"/>
      <w:tr w:rsidR="00CA036E" w:rsidRPr="00F53E21" w14:paraId="0122CF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DD6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E6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256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BA8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C569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096D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E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F7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020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838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5DC7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BEC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3A2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CC2B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64E8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E7FE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655A38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529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A6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019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AF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08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B906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4F4F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6DE7A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1EF5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7FAED" w14:textId="77777777" w:rsidR="00CA036E" w:rsidRPr="00F53E21" w:rsidRDefault="00CA036E" w:rsidP="007370F4">
            <w:pPr>
              <w:pStyle w:val="NoSpacing"/>
              <w:jc w:val="right"/>
            </w:pPr>
            <w: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24EE1" w14:textId="77777777" w:rsidR="00CA036E" w:rsidRPr="00F53E21" w:rsidRDefault="00CA036E" w:rsidP="007370F4">
            <w:pPr>
              <w:pStyle w:val="NoSpacing"/>
              <w:jc w:val="right"/>
            </w:pPr>
            <w:r>
              <w:t>06 Aug 2013</w:t>
            </w:r>
          </w:p>
        </w:tc>
      </w:tr>
      <w:tr w:rsidR="00CA036E" w:rsidRPr="00F53E21" w14:paraId="2A5325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5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90F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275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086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6B6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DE4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C24D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1D34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05BCF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F011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8E67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Jul 2009</w:t>
            </w:r>
          </w:p>
        </w:tc>
      </w:tr>
      <w:tr w:rsidR="00CA036E" w:rsidRPr="00F53E21" w14:paraId="5C5996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545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3A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78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55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013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67BB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7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93E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B0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4FA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BF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894E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F5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CEF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0F1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35AB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D23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CB19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30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800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54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837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91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D37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2D18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C65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ED5A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3B0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8E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8B7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888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715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9B9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CBC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77A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169E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E8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BDB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F2F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20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7F3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A4FA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729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61A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C9A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C8C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73A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5475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DF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DE3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BB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294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E76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238A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62DE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CBB81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23EF9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69AA3" w14:textId="77777777" w:rsidR="00CA036E" w:rsidRPr="00F53E21" w:rsidRDefault="00CA036E" w:rsidP="007370F4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76AA9" w14:textId="77777777" w:rsidR="00CA036E" w:rsidRPr="00F53E21" w:rsidRDefault="00CA036E" w:rsidP="007370F4">
            <w:pPr>
              <w:pStyle w:val="NoSpacing"/>
              <w:jc w:val="right"/>
            </w:pPr>
            <w:r>
              <w:t>27 Jun 2013</w:t>
            </w:r>
          </w:p>
        </w:tc>
      </w:tr>
      <w:tr w:rsidR="00CA036E" w:rsidRPr="00F53E21" w14:paraId="67D118C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A62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18F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7C39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7EA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823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159D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1615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F29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5F2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65D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A70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5E72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235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2A5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66C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96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D32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2454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6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9A4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61D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B33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EE9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E3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D03C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61572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ACCD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F0E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965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Jun 2009</w:t>
            </w:r>
          </w:p>
        </w:tc>
      </w:tr>
      <w:tr w:rsidR="00CA036E" w:rsidRPr="00F53E21" w14:paraId="1EBEF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5C2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DD089" w14:textId="77777777" w:rsidR="00CA036E" w:rsidRPr="00F53E21" w:rsidRDefault="00CA036E" w:rsidP="0097207E">
            <w:pPr>
              <w:pStyle w:val="NoSpacing"/>
            </w:pPr>
            <w:r>
              <w:t>Mstr. A. Isom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15E985" w14:textId="77777777" w:rsidR="00CA036E" w:rsidRPr="00F53E21" w:rsidRDefault="00CA036E" w:rsidP="0097207E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C4D4F" w14:textId="77777777" w:rsidR="00CA036E" w:rsidRPr="00F53E21" w:rsidRDefault="00CA036E" w:rsidP="007370F4">
            <w:pPr>
              <w:pStyle w:val="NoSpacing"/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EC02C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6643AA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977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F8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14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F2F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E65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F7A4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0EB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44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D2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B60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FC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078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1E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9E5C0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FE8C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278C1" w14:textId="77777777" w:rsidR="00CA036E" w:rsidRPr="00F53E21" w:rsidRDefault="00CA036E" w:rsidP="007370F4">
            <w:pPr>
              <w:pStyle w:val="NoSpacing"/>
              <w:jc w:val="right"/>
            </w:pPr>
            <w: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691E" w14:textId="77777777" w:rsidR="00CA036E" w:rsidRPr="00F53E21" w:rsidRDefault="00CA036E" w:rsidP="007370F4">
            <w:pPr>
              <w:pStyle w:val="NoSpacing"/>
              <w:jc w:val="right"/>
            </w:pPr>
            <w:r>
              <w:t>25 Jul 2013</w:t>
            </w:r>
          </w:p>
        </w:tc>
      </w:tr>
      <w:tr w:rsidR="00CA036E" w:rsidRPr="00F53E21" w14:paraId="7FE0D3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A17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75F9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88E3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210F5" w14:textId="77777777" w:rsidR="00CA036E" w:rsidRPr="00F53E21" w:rsidRDefault="00CA036E" w:rsidP="007370F4">
            <w:pPr>
              <w:pStyle w:val="NoSpacing"/>
              <w:jc w:val="right"/>
            </w:pPr>
            <w: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14C17" w14:textId="77777777" w:rsidR="00CA036E" w:rsidRPr="00F53E21" w:rsidRDefault="00CA036E" w:rsidP="007370F4">
            <w:pPr>
              <w:pStyle w:val="NoSpacing"/>
              <w:jc w:val="right"/>
            </w:pPr>
            <w:r>
              <w:t>20 Jul 2013</w:t>
            </w:r>
          </w:p>
        </w:tc>
      </w:tr>
      <w:tr w:rsidR="00CA036E" w:rsidRPr="00F53E21" w14:paraId="12D5FB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07A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217A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3DE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DB7C2" w14:textId="77777777" w:rsidR="00CA036E" w:rsidRPr="00F53E21" w:rsidRDefault="00CA036E" w:rsidP="007370F4">
            <w:pPr>
              <w:pStyle w:val="NoSpacing"/>
              <w:jc w:val="right"/>
            </w:pPr>
            <w: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F7C73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467D7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31D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4EC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FB91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BB8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EC6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03E5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C31361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B4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56C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29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F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3D0B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74A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F0BE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9333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E1C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750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727351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926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7AC4F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A05A7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79E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8B9F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4F9A79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90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6E452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1F18F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CD7A3" w14:textId="77777777" w:rsidR="00CA036E" w:rsidRPr="00F53E21" w:rsidRDefault="00CA036E" w:rsidP="007370F4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5623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12A220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D1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45A3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B3A88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155B7" w14:textId="77777777" w:rsidR="00CA036E" w:rsidRPr="00F53E21" w:rsidRDefault="00CA036E" w:rsidP="007370F4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2187B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031660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50FE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008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D3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ED4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BC08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DACE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743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E8F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7C4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CEF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93B7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84B3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254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519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6999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F72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F268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219E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B75E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1377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F743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9BCA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7B4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2CD644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2CE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F9F6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E0A31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9B9A4" w14:textId="77777777" w:rsidR="00CA036E" w:rsidRPr="00F53E21" w:rsidRDefault="00CA036E" w:rsidP="007370F4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39921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3803C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C77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D268C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A34D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7DAB" w14:textId="77777777" w:rsidR="00CA036E" w:rsidRPr="00F53E21" w:rsidRDefault="00CA036E" w:rsidP="007370F4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EC18B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59346E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1E2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61FF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55CF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C41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8C5A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1947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8E5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B410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B0F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5C6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50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B4E7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D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B981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DD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A51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3FD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1013528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5050C1D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3FC20C4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29C1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F9EE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3562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17F38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E7142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10EC70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1AC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C1F99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1F8A4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C88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FBC70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Jul 2008</w:t>
            </w:r>
          </w:p>
        </w:tc>
      </w:tr>
      <w:tr w:rsidR="00CA036E" w:rsidRPr="00F53E21" w14:paraId="52535F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765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8B9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332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45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C8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8A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8F6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7BFF1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B3AEB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036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9F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 May 2010</w:t>
            </w:r>
          </w:p>
        </w:tc>
      </w:tr>
      <w:tr w:rsidR="00CA036E" w:rsidRPr="00F53E21" w14:paraId="038CFF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8DF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8B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2B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C97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3D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C36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05A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CD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5EF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153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29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59E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A8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7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70A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A30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D1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336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AF3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C747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C908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19E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41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Jun 2008</w:t>
            </w:r>
          </w:p>
        </w:tc>
      </w:tr>
      <w:tr w:rsidR="00CA036E" w:rsidRPr="00F53E21" w14:paraId="132CE5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CE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07FC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1BBD9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038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7964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24ADA4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5AE1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375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55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137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FF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5CEA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FC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531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8B5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DF0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0B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D165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27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BFC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062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A6A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D8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9BB8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2AD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B7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7E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42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3D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2A93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2FB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AF4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A41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E57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3AF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3575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92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DDB8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B6B50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0A8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9C7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May 2008</w:t>
            </w:r>
          </w:p>
        </w:tc>
      </w:tr>
      <w:tr w:rsidR="00CA036E" w:rsidRPr="00F53E21" w14:paraId="7171CF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9DC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152D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4F4C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F3F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361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 Apr 2008</w:t>
            </w:r>
          </w:p>
        </w:tc>
      </w:tr>
      <w:tr w:rsidR="00CA036E" w:rsidRPr="00F53E21" w14:paraId="3EBCE7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A60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D976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45A7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703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EFA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Jun 2008</w:t>
            </w:r>
          </w:p>
        </w:tc>
      </w:tr>
      <w:tr w:rsidR="00CA036E" w:rsidRPr="00F53E21" w14:paraId="247179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8950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BC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54D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C3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FB0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A5E8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7A5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F3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EF58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EC3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025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7A94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68D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B27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06E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C30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A6D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FD49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DF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BAC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9D4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3BA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FE1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F12E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214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8FC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5E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879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A2D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59075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159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BED69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FBA73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0976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46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Jul 2008</w:t>
            </w:r>
          </w:p>
        </w:tc>
      </w:tr>
      <w:tr w:rsidR="00CA036E" w:rsidRPr="00F53E21" w14:paraId="5F982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A45E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800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AB67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7BC3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60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D887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54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5A3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F441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47B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1A5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0918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78B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8B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259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CEC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D7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2373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DD1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DA7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9F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678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230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CFB2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529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B61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2B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8EA9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87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8761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FAC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0D8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339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B1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6AA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099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84F5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7D15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59958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8900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AF65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1996</w:t>
            </w:r>
          </w:p>
        </w:tc>
      </w:tr>
      <w:tr w:rsidR="00CA036E" w:rsidRPr="00F53E21" w14:paraId="21E3A4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D55B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83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799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854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7FF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6D00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1B4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1A8CE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D02F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083B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B2D1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02 Jul 2011</w:t>
            </w:r>
          </w:p>
        </w:tc>
      </w:tr>
      <w:tr w:rsidR="00CA036E" w:rsidRPr="0014316A" w14:paraId="2A0D778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CA5C5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47AC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7C91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B31A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DB95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453A21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B0812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713E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345E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CB51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BD98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71E320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7D6A9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E78A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82E49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6B2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F9FB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927158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72F40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8086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63A8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58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FB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AED96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70970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FDFD5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ACFD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510D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349B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C7FCCF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61C0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F194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AA57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ADF2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FF75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47B951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36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C98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36C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54C0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39E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33D6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41FA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F17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8F8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0A3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6AC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59D0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BBE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DC775" w14:textId="77777777" w:rsidR="00CA036E" w:rsidRPr="00F53E21" w:rsidRDefault="00CA036E" w:rsidP="0097207E">
            <w:pPr>
              <w:pStyle w:val="NoSpacing"/>
            </w:pPr>
            <w:r w:rsidRPr="00F53E21">
              <w:t>Mstr.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AE2B" w14:textId="77777777" w:rsidR="00CA036E" w:rsidRPr="00F53E21" w:rsidRDefault="00CA036E" w:rsidP="0097207E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B793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62B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1983</w:t>
            </w:r>
          </w:p>
        </w:tc>
      </w:tr>
      <w:tr w:rsidR="00CA036E" w:rsidRPr="00F53E21" w14:paraId="7FBE01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27C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2EF72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8B78A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5FBC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8E8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A036E" w:rsidRPr="00F53E21" w14:paraId="59B6A8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ABF1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107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9C4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B4DD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591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32C3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2F5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CA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0AA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983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7D77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0F26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17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07D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930F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828C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14B3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A268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8FBE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44E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CAA1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6AF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0CF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3B78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7D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4B2F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1B5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BA8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5F3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E18E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9CFB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1A5B9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F7DAE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853D0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2ED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47D4E9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86E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5CD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8E04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14B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AA3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D844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1B4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81D5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9A9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D73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148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1A09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9AE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B65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4F0B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2C0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F2C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7E39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C39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9E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48E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A8E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B8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FFE6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18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F178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E662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C79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E34E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43D9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2FD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998D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A3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47F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EDA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2408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88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08D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DC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86C6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02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1FC3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01C7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1B41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59CB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8BB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8DE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2E1D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DD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ECC5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E530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5514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B1D4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CA036E" w:rsidRPr="00F53E21" w14:paraId="7C3ECC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B99C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6A4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14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4C6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2A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331B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1FA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E12F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A06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64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FD3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4CA8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53C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571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CF51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3E1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E8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B920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2DD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E40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DC7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CA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73E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3440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C84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72ABC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49A3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8B5C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34D2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79664F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1B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AB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B86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67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19E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57F7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C0E5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E03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5C4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DAB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432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4A15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E4E1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7DA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D6F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F9A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333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44F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A18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2EA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864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4ACE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5C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4A37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CB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314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249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CA2C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DBDE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D5A4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4BB63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A8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868F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8CF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C14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9B04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22F999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E1C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284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8B0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6B2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DBC8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590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96CB0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B5B2E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5B2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C19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A036E" w:rsidRPr="00F53E21" w14:paraId="4731C2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DF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5A74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C1EB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F53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27E3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A036E" w:rsidRPr="00F53E21" w14:paraId="5411E8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6E8A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7ED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ADA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DF9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E66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9DFC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8B82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E6314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BA9BE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BAFB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19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638970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554D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A1E6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6FBCE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6BC1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9B4C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0F0F01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793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46D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D60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05E4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C70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C07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4F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D2E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F7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9A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69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2DE1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41C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2D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D58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975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32E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DBCE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DD04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A9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904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63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915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4865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6A3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09DE6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59CB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FA76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5C8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429D0C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033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3B943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6EADF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D5B4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4A78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49D75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975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288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FE4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FD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AB4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C62A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A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D832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6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77A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B7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6D5E0F38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4C7AC20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0B2D27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2EC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ED6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CEE72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86292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62F56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DB6F3E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183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51AA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4BA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38E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C461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6B34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75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B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F6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1B2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F4F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AC6ED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0BE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F0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996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2F7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075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A010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87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E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B7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4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E55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BE5F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D2C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72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86A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701C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58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19B0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6F3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11C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B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AAD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021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E8D0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3EE5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A5C1C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C915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071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CD4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1999</w:t>
            </w:r>
          </w:p>
        </w:tc>
      </w:tr>
      <w:tr w:rsidR="00CA036E" w:rsidRPr="00F53E21" w14:paraId="302C86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7D8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79A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C49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7AC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37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80D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524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4D22D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FDED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3C2E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77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70A954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76C4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1D8A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157FC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25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C1F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8AA04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3FB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A89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170B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ED3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D5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4560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2F90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77B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33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DA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E5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C58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F2B9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970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A83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1FB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635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B850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934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0AC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4CB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6E7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91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7143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1C1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F5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58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60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156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4924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E72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7A6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AD3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D38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283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1C8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F6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1EE60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C73E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284B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A4F9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AAA1A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65A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1" w:name="_Hlk368842755"/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F68C9" w14:textId="77777777" w:rsidR="00CA036E" w:rsidRPr="00F53E21" w:rsidRDefault="00CA036E" w:rsidP="0097207E">
            <w:pPr>
              <w:pStyle w:val="NoSpacing"/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3D67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6459" w14:textId="77777777" w:rsidR="00CA036E" w:rsidRPr="00F53E21" w:rsidRDefault="00CA036E" w:rsidP="007370F4">
            <w:pPr>
              <w:pStyle w:val="NoSpacing"/>
              <w:jc w:val="right"/>
            </w:pPr>
            <w: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4861E" w14:textId="77777777" w:rsidR="00CA036E" w:rsidRPr="00F53E21" w:rsidRDefault="00CA036E" w:rsidP="007370F4">
            <w:pPr>
              <w:pStyle w:val="NoSpacing"/>
              <w:jc w:val="right"/>
            </w:pPr>
            <w:r>
              <w:t>17 Aug 2013</w:t>
            </w:r>
          </w:p>
        </w:tc>
      </w:tr>
      <w:bookmarkEnd w:id="11"/>
      <w:tr w:rsidR="00CA036E" w:rsidRPr="00F53E21" w14:paraId="728972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F909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A55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CA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56D6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21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21DC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7F4C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753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DB98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0E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BDB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63D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1E5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DE3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AA6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127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66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E80B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24C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7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7AA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3B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0D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DC00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90F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49C8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4CEB6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B11C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4F9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1995</w:t>
            </w:r>
          </w:p>
        </w:tc>
      </w:tr>
      <w:tr w:rsidR="00CA036E" w:rsidRPr="00F53E21" w14:paraId="42E509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AC9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4CCB1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DD6AFB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E00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0E02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 Sep 2009</w:t>
            </w:r>
          </w:p>
        </w:tc>
      </w:tr>
      <w:tr w:rsidR="00CA036E" w:rsidRPr="00F53E21" w14:paraId="65E769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87C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078C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584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4C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EA7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324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2C33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732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84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B93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3A3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ED06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E83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24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887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05D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91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DC32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E95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62C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3A5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CC4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CF2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CD0B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8C0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7C3F6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5A609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F6FC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0DEB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2009</w:t>
            </w:r>
          </w:p>
        </w:tc>
      </w:tr>
      <w:tr w:rsidR="00CA036E" w:rsidRPr="00F53E21" w14:paraId="79C33B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042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CA451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8AC8A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000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85F7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1999</w:t>
            </w:r>
          </w:p>
        </w:tc>
      </w:tr>
      <w:tr w:rsidR="00CA036E" w:rsidRPr="00F53E21" w14:paraId="100417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77D8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782FA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88FF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85D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68E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14316A" w14:paraId="5186C3D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F9A6C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F4E0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51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CECB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20C8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90589A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152A6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7F2C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9BD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BDE3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7F74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D57876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7F7E7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C75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15D4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552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5187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992BF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F2913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B106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021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75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74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E5D72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37E06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94C3B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215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2D3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782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14 Sep 2013</w:t>
            </w:r>
          </w:p>
        </w:tc>
      </w:tr>
      <w:tr w:rsidR="00CA036E" w:rsidRPr="0014316A" w14:paraId="25EB914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B909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7BFA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F9992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3493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C67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 Jul 2013</w:t>
            </w:r>
          </w:p>
        </w:tc>
      </w:tr>
      <w:tr w:rsidR="00CA036E" w:rsidRPr="00F53E21" w14:paraId="5E92F4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0B0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2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6E1A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AD7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90B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0A4DC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D7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FC6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1F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E2E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D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3787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9CE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BE64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DCB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A6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7CC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EF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900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097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EF0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08C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653F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C8E5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80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05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B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AD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2DA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547A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D58D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570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DE3F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F3E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9D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84F4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96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463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A96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E1C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24A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B4C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C21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437D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3A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E2A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3D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98A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3D7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F9E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01B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7C0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E85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1FAA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01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C93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D51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2DE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3809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3FB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87F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84B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F74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953F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8F3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C5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1235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5B378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2ED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D21D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A036E" w:rsidRPr="00F53E21" w14:paraId="423A45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20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5D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C1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65A5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39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C4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87D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43C80" w14:textId="77777777" w:rsidR="00CA036E" w:rsidRPr="00F53E21" w:rsidRDefault="00CA036E" w:rsidP="0097207E">
            <w:pPr>
              <w:pStyle w:val="NoSpacing"/>
            </w:pPr>
            <w:r w:rsidRPr="00F53E21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A1CBF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ED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32C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1999</w:t>
            </w:r>
          </w:p>
        </w:tc>
      </w:tr>
      <w:tr w:rsidR="00CA036E" w:rsidRPr="00F53E21" w14:paraId="2C0A35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371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228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663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1CA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52D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67CD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306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9F5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7D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DA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D1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D09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4D4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B0D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5FF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202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460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A250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3B2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7E3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DF48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55F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19F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361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B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93F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1F2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338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5B6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A1B2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E29F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C9192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9414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A970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033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4C57D6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C61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FC3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B6D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B50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932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F618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DA0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5F1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7F2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8D0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CDA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BBF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481A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E3B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36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022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88E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80B3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CB0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2B4B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B7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F60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5BB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3245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A66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9DF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E13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0E2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031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F42D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76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22534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A2098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145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1A5D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54F9C9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45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D4C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D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99C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5F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0A52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41F6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677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BB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863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1A5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1588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66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8BF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2B5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A7B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6C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5D7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296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E31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80A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99C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D5F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1F0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B7D6E2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70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83A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1D09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D6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A06E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ABE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7D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F94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8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94B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86E1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3561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994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159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9BA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546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8FCE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F1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E8D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FD5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A148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629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FEF1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FFA3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E42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0F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CF0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E9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382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54D3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250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7D44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74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26B1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2C1513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918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00616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62F3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CD43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B5B9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1995</w:t>
            </w:r>
          </w:p>
        </w:tc>
      </w:tr>
      <w:tr w:rsidR="00CA036E" w:rsidRPr="00F53E21" w14:paraId="68A723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E1A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FFC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985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E688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2FFB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8AFD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E35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CCA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DFDE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266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A4B4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93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1E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D07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21FF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FF7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FFC7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5DB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AD9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DFC9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C8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3CF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3AC4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A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0D7D2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903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CA0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82D9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A036E" w:rsidRPr="00F53E21" w14:paraId="7027A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646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FF2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D18F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3477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A9A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89230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E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EDAAD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807E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3CF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6B6D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</w:tbl>
    <w:p w14:paraId="0B4FEE4C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14757DF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74A606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DB0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2403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9CE4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E946F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5592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77CCFB6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60EF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1FF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0B0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17C8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3B5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4511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37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FC1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ED3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0D8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110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732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47A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310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6B5B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52A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104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C0E3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E9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FA4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FB3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357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19D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3C20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42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547E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4D3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7E4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1AE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B811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0DC8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81E3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C56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1D9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11A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C71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26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32B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8A98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DA02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C8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952B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C794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578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318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C2D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887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BA28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7A6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D2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A3B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9DF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265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BD48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9DD8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59D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71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713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D31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A7B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8FD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DA5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D32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92B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E5A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EC11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8EA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A2F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D24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AF91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24F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566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FD7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02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13D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E89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A5B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EB22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2ED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013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69D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714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EB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FA5C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8E59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D8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DA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E37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8672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4FFC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BA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E9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7C7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7D6C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D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018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64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5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3CF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B87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72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FF6A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B22E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6BB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5B8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88D3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E47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8ADD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619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6C5D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FF8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F5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9C9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856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88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94E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CA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D77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99F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AC5A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C32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6AF8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794A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F55C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AEEE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F3B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F41E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F65D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415F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CA66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7FA2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CD5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3A4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CC6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F2C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666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F69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0C83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3A0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BBF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1BC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5E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9750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9E4D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E01F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74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B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E9B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2875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BEBC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D13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F07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EC8F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B55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316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65FB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E91E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09E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A59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09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98D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2CDA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9F04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43A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BE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D1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837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C4D4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614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F82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46B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B3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549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6CB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DCA1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E06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B28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C09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4AB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7C4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97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067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096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2B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4E68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0B4494A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DD06E7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EB92A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253A8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00D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12C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E35E3E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07925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03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69768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B312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9336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9D0A7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463C5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42A0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F20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4D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2B39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3BDDF00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A99AAC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F9CF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57988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4536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D5E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F9A434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4F53ED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39B3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5767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DF6D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3608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05 Oct 2013</w:t>
            </w:r>
          </w:p>
        </w:tc>
      </w:tr>
      <w:tr w:rsidR="00CA036E" w:rsidRPr="0014316A" w14:paraId="643BA44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14C64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75B73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C137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350B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B39F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51B61C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1E3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809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9184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640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78C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16FD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1AB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2FA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6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90C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4AF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3D41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9950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796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9D5C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B16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812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F6E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3E6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07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07D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A03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D81B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9DD5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363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E60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259F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296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570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357B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A37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D7C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B0D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36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50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4358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DF85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19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7FB7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7AE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E24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3C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864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E254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A1C4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45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0CFE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6EBB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D528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40E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5E3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3B1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976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610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993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AF7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18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FAD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134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ECF3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AE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B8D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ED6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ACB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F31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526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5F2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98F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0ED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4544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15E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3FBA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977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3E92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4B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E7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03F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56BA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4EA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AE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6BFD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BCA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98B4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4F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5C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25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C33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300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CE36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3633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90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05F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B5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DC5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FB40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0BDC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D50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6D2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D54B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6E9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DEB0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C84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840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0AA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7FD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31B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5043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0A34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7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D07F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6E9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CD6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50FA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5BDD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1C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9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D28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955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9B56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FB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463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E8C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00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4FB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90118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31C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1B5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56E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853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611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67A4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7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6E1B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DF4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BEBF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735C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FCF6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47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3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C86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8FF9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EC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9241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70F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EF4F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990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1B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0D8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C2D7E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E20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F7D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A3E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7C6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7D3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C771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0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995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BCC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390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C37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493B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A040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A2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FFC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43F7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3657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4FCD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F6A1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4BD4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3C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DE6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A50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2E12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90B80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118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96B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066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B7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D45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9AD92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9D9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FBA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5C44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9FE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B3CE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C8F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B2BB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83C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74F0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0B3F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A18D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926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737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B72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B5C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393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1EC9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4CA0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7B1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614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768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E81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6FD3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591D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8D1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95AD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FD7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F30C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B4A1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6B9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FBBC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498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8432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406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29D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13A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C7C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B396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6FC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9C4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9808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CB3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151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2C84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9D9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72D0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523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1E9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99FB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F8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EF7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C4A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026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1A0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0B5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27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160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B59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839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226B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3D8A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C466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5CA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4F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40B5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F3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29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ED77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834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3264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5565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2E0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16A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44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5CF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7F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861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0F8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BA4B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CDB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ACBF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8D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1528976B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5145A74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A614AA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047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231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A073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CDF07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4F96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80BDE2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A894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F1C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D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4C2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1656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EA6C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600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4D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87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6DD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1622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CC8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14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A0B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CF7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3D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421B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53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8DD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4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873D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F37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ED2C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D0F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9BE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5B9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714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25B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70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4F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433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68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270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DCD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F21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9D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BDE6A" w14:textId="77777777" w:rsidR="00CA036E" w:rsidRPr="00F53E21" w:rsidRDefault="00CA036E" w:rsidP="0097207E">
            <w:pPr>
              <w:pStyle w:val="NoSpacing"/>
            </w:pPr>
            <w:r w:rsidRPr="00F53E21"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088DD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F3F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7F5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2010</w:t>
            </w:r>
          </w:p>
        </w:tc>
      </w:tr>
      <w:tr w:rsidR="00CA036E" w:rsidRPr="00F53E21" w14:paraId="4813A4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3243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18A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05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FA8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C7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8170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29E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6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A26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73F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85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BEF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752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D4E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AFF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2B3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6B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0B7B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EC6B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C1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8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7A6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DBA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EFF9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1B2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7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D96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6BE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69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FB0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5BC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041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CAF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B37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899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275F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85E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82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C9D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78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6326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18B0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CD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0F0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6E0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EAA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44D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C60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E87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01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44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55C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20D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7D6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93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38B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227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1D6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82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5448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5F9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86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058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6DC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DC1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7A55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A9E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75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767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B29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029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24B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BE7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AB2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829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22F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11E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4FD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8B49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412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BA5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001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3AB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B97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59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302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7DCB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BD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454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BE7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9AB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D9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1C3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4F5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D54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CA5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EA2F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5B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E2C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A07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4F0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E921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89F3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DE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BB6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283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7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8A74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8F5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9D4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C3D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B4C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9DA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D0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04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704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CFA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127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6EA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BC3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C9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285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5B9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75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1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F5E4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9C06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7DD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64D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B7A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F56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0098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694B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3C42F" w14:textId="77777777" w:rsidR="00CA036E" w:rsidRPr="00F53E21" w:rsidRDefault="00CA036E" w:rsidP="0097207E">
            <w:pPr>
              <w:pStyle w:val="NoSpacing"/>
            </w:pPr>
            <w:r w:rsidRPr="00F53E21"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A3695" w14:textId="77777777" w:rsidR="00CA036E" w:rsidRPr="00F53E21" w:rsidRDefault="00CA036E" w:rsidP="0097207E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CE77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AB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April 2013</w:t>
            </w:r>
          </w:p>
        </w:tc>
      </w:tr>
      <w:tr w:rsidR="00CA036E" w:rsidRPr="00F53E21" w14:paraId="10C3B7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5FD5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428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E1D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FDB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0E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FFC062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7226E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A4E0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0E0B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911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76A0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7028E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86046A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435B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E8E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4FF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943F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2599F3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EE4A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71C0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C3E2C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9FCD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C2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E1F42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3DE84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5E4C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5BA0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E3F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89AA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07A1F3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03CD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A87E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D730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39F6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6F88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4037E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0BC98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F56B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DBD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4787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EFB6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A5D71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E42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6C7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D8B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00C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B4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4609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4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F44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E65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604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D37A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5278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C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E1F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6304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76A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AFC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D9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970F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8C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8D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A1D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1C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1B1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3D7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AB9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1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51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0ED6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A6C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7E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B3C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FA9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07B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F3E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CE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22D5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136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197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7B0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035D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B8C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E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CB3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528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5E51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C63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375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D7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F1F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5CE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A1D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476C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F8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DB6A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4294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C3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A06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32B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6D2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063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A65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C3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03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BF01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646F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CC2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53D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7F6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242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6DB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95F3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5D6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6E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B7D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126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851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30D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21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930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835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75D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BA62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3D8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7DF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826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0F5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12B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90FD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A74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96F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46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31C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B05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7B98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9FF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57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87B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D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390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91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5E2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05A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1FD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1F6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98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ED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319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6FBA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FF94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BC0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4DF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904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B94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66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A2E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819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C3DE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D2EF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38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83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F1E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1F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003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F2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950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213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19E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50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4DB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B1FF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022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985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D4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CDB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3F1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2EB9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952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938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26FA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2D8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A17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39BB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FA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8616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D9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39A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0D0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F24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E28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691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6B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3AF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71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764D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8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F2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8F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7EA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98A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2886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2C8F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3DD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A06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0C6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FF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56A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EDB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E07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19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EE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54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C33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C18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515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228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46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58B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A861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768C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37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E79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1EF7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76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5F82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0EC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86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12B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F1C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1B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BB3B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DC5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38A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9C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5C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BE1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5F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FB6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A1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E65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6CD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E418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21A1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F4E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751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B70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A7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29B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6F2A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EE3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992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8B3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A5D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024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E3B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A4A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45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42A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F743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C79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DB5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9FB7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0F9A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5FA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C6A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E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CC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15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E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EA0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272D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4AE9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79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36E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071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EC5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A29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C20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831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A91A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3925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1A3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7F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E80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9A7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33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740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E29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3EBD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01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2C6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7EA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139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20A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98D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945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0CAF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6B5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285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B44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F1EF252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6143307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7C834C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74F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8F747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72F6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568B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F56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A6ED201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1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C96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CFD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060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BBA3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2105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B4B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CFD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32A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E11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0E7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B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C55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4B4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B03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ABD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A3F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5B4F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8B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7A5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F1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9CD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B80D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9EF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ABBE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7A5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C85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AE9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6F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92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418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32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0EC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1E6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0EA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21E8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A7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7BF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9D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2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BCF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86DF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30E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FCB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070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C89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37B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C44A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74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2" w:name="_Hlk364678535"/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FB4F" w14:textId="77777777" w:rsidR="00CA036E" w:rsidRPr="00F53E21" w:rsidRDefault="00CA036E" w:rsidP="0097207E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C850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B6AE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0B81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Feb 2013</w:t>
            </w:r>
          </w:p>
        </w:tc>
      </w:tr>
      <w:bookmarkEnd w:id="12"/>
      <w:tr w:rsidR="00CA036E" w:rsidRPr="00F53E21" w14:paraId="7ADA39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887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53A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C4C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CB3A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464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2E92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F80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A9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E92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7B09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F76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445A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DA7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1C5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4F1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448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3FB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B837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5A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4FC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D46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67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548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6F0C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62E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28A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4F7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544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439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0A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75F5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129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4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FCB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B05F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321E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BB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EAB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437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1B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3AD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8A1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BA2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E46F5" w14:textId="77777777" w:rsidR="00CA036E" w:rsidRPr="00F53E21" w:rsidRDefault="00CA036E" w:rsidP="0097207E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4D67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41BD9" w14:textId="77777777" w:rsidR="00CA036E" w:rsidRPr="00F53E21" w:rsidRDefault="00CA036E" w:rsidP="007370F4">
            <w:pPr>
              <w:pStyle w:val="NoSpacing"/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D2967" w14:textId="77777777" w:rsidR="00CA036E" w:rsidRPr="00F53E21" w:rsidRDefault="00CA036E" w:rsidP="007370F4">
            <w:pPr>
              <w:pStyle w:val="NoSpacing"/>
              <w:jc w:val="right"/>
            </w:pPr>
            <w:r>
              <w:t>21 Sep  2013</w:t>
            </w:r>
          </w:p>
        </w:tc>
      </w:tr>
      <w:tr w:rsidR="00CA036E" w:rsidRPr="00F53E21" w14:paraId="28AF7F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BD1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3A4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6D8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A7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575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6BC1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A73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A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679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F60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14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1AD2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8A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2AB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C8D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A4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134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AC4A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674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2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E3D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9A7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4F3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DD4F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3899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24C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68A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8F2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00D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1BF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51E8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07B82" w14:textId="77777777" w:rsidR="00CA036E" w:rsidRPr="00F53E21" w:rsidRDefault="00CA036E" w:rsidP="0097207E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EDDA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9343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419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CA036E" w:rsidRPr="00F53E21" w14:paraId="482618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C5B9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21E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C5C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5828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D691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B438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71C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BFC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16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76D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2F2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6F57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88E0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C6E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31E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94D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3FF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84AD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BBA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2214" w14:textId="77777777" w:rsidR="00CA036E" w:rsidRPr="00F53E21" w:rsidRDefault="00CA036E" w:rsidP="0097207E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D499F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E2DA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A58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Aug 2012</w:t>
            </w:r>
          </w:p>
        </w:tc>
      </w:tr>
      <w:tr w:rsidR="00CA036E" w:rsidRPr="00F53E21" w14:paraId="31DDF5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DDB4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2ED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F0FA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DF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0FC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79E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CD2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1CB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7A3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360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B26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B3DA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A42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D151A" w14:textId="77777777" w:rsidR="00CA036E" w:rsidRPr="00F53E21" w:rsidRDefault="00CA036E" w:rsidP="0097207E">
            <w:pPr>
              <w:pStyle w:val="NoSpacing"/>
            </w:pPr>
            <w:r w:rsidRPr="00F53E21">
              <w:t>Miss K.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F5D97" w14:textId="77777777" w:rsidR="00CA036E" w:rsidRPr="00F53E21" w:rsidRDefault="00CA036E" w:rsidP="0097207E">
            <w:pPr>
              <w:pStyle w:val="NoSpacing"/>
            </w:pPr>
            <w:r w:rsidRPr="00F53E21">
              <w:t>Lamborbly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63DD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F9F6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Apr 2013</w:t>
            </w:r>
          </w:p>
        </w:tc>
      </w:tr>
      <w:tr w:rsidR="00CA036E" w:rsidRPr="00F53E21" w14:paraId="474D83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52E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C92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F6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7B8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0F9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52B5570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ACC58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E65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F6B5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4C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842B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BD22ED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D97A5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8508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5FF7F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764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FF4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 Jul 2013</w:t>
            </w:r>
          </w:p>
        </w:tc>
      </w:tr>
      <w:tr w:rsidR="00CA036E" w:rsidRPr="0014316A" w14:paraId="0F7DD5A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5B8C14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9A7EB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BB53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4E15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4B98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02 Jul 2013</w:t>
            </w:r>
          </w:p>
        </w:tc>
      </w:tr>
      <w:tr w:rsidR="00CA036E" w:rsidRPr="0014316A" w14:paraId="12E1AFC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7ADD5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ADCE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9528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EFB8E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F75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09 Jul 2013</w:t>
            </w:r>
          </w:p>
        </w:tc>
      </w:tr>
      <w:tr w:rsidR="00CA036E" w:rsidRPr="0014316A" w14:paraId="0D8B851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204F35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BAB20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0C2A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8DE0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9BBF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 Jun 2013</w:t>
            </w:r>
          </w:p>
        </w:tc>
      </w:tr>
      <w:tr w:rsidR="00CA036E" w:rsidRPr="0014316A" w14:paraId="5923246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7C63F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03CA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F136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7568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EDD7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16 Jul 2013</w:t>
            </w:r>
          </w:p>
        </w:tc>
      </w:tr>
      <w:tr w:rsidR="00CA036E" w:rsidRPr="00F53E21" w14:paraId="23223D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94FA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17C4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99B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21D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F8E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CBB9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BF7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D600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AFE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4D3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59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8172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96A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55D4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8DC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CA40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C778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56EF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E1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7A2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E6C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D902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11D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0C44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CCCB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654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42C9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03E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A02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AACB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724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0E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EBD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C1F3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77A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0261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0F58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926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7A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537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89B1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B2D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D82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DD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3E0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7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979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37EB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31C4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0C6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C6AF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0125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B9B0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A95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8286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B5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832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1E4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4A6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72C7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30D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9E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71B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107F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5D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A965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3F2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1C3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14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85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DB8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948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580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A659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A2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B8F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4F3C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B177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E3DB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2AE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E42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A2A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CE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587B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2E8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40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BA7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1093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0F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4AC6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0A4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A93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A00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DB58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9DC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D9DA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14B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7CE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4DC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E82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041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5588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3FA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E54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5D7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04C8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F6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FF1F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4E5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90B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DD5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56E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43D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BD28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24F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970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C1F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16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42B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606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0B0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A29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43A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A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334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DEF4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4E9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CCE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CF14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24F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32A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E0DA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DEF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0C6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BB0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98F0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08C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238F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304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B3A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BB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98C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144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BBEDD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8FA1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EC2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3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51FA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B5B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989E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84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71E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B52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4EA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D82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5139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2AE3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172F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DC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781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37C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C5BB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ABDB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76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645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C4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F2B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FBC3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7CC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23D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CEE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28D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AF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0AC4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8F5BE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692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84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742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E1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D0EE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1D369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478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390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6CE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3CA9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EF69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4120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D75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5BF9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9379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C741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9062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711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DD5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429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FD0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DB11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EEFC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AE99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05B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57A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6584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53C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390C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6D70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47C0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76A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01B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8AE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90E0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B0A9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187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2B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2F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A07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6ED5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FAB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42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C9A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E7A4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626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A684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694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60B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BA5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C0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E56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2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B510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0E2D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50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D7B7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21CD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DF5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79C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E349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4CE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6E3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6A3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652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11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33C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CD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1FD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305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4C50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670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41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615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BFA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99B4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30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B3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AD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9F9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4A6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8B87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570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DA4F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DAA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3D7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698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25E144A1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4E129839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604E0E3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66A4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BB6B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07D76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E03F6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DEF5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DC6A166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421F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878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2B3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F6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516CC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4D11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AAC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970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89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4633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586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ACF1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6E6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853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A9C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83D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BD0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F130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EE5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4D0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95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4FE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3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1354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5417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C9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832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7D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38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8C55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FFA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B68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3FB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E7A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E0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E763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16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942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071E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F09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052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5A3A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DBA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C2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105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D48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FD2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33DC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2B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83A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85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ED2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2C1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7F6C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BB6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7E1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5434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2DF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96A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4E7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81F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7B41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80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E8B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E94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436C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D11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550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302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679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565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3D2E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77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10C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48D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3CB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660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418A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52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4F87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D47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6F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48D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DBA6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B5A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CE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021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F7C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DEC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CC35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A41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89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6B0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C3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BC5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00F9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2D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81C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5FA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02A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991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137E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30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EF983" w14:textId="77777777" w:rsidR="00CA036E" w:rsidRPr="00F53E21" w:rsidRDefault="00CA036E" w:rsidP="0097207E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6DF2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A7B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0FC8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 Apr 2011</w:t>
            </w:r>
          </w:p>
        </w:tc>
      </w:tr>
      <w:tr w:rsidR="00CA036E" w:rsidRPr="00F53E21" w14:paraId="444788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84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F3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67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CF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6E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C516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F188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35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0F7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876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442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C331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55E1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68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43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AFA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C9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11DB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0D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09D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2C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B11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5C70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7D6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EA7E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D1BF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6D0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6E8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3F4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31A8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80BA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D5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3C7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65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72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8318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4698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04EE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FFA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3B03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B71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2E8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F528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DBB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133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8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7B5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4763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99D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562A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FFA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C72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5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8056A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EB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238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9A1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A8E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D5B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0078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2BE1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31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2BD4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DE9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E8D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D170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15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003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6304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6313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9D6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9351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81C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4A8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19E4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218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6D4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79D08D4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B79D1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16798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02AE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BB7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B628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B3366B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C865E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B61C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E40FD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FF26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2869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45312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F7617A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3629B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AB39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900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788B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94B3BE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7B2FA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02A5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5B53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67FE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5E19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8A511A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472BD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AE10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6B8C8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AD3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0172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F9B9E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A30F74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4C28A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7E31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0346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7836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A190F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7DF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F7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49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9E1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45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0BA6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036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528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735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958A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A55D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6EC4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0038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0E6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C7B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AE7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02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2C2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ED7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0F1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C39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AF2D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37E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1B5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6EDD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FB7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B64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91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91F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9541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7C7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FFC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D48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8A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19A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797C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40AC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EDB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6CB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398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611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E96C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DBD7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A6D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316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AF1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7DEC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9554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080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FEE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8D89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9A91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A7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916A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4620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CB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A1F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9942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588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1A35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348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171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A57D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8DF8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3DA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8FA2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325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BC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432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134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FE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05D3C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C9BB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F9F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FB1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3BC1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47D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540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5343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10FD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F6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2BF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BDCD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457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9F6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B12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04E4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8D6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880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EB69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1CEB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7D1CAF" w14:textId="77777777" w:rsidR="00CA036E" w:rsidRPr="00F53E21" w:rsidRDefault="00CA036E" w:rsidP="0097207E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22244" w14:textId="77777777" w:rsidR="00CA036E" w:rsidRPr="00F53E21" w:rsidRDefault="00CA036E" w:rsidP="0097207E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697E" w14:textId="77777777" w:rsidR="00CA036E" w:rsidRPr="00F53E21" w:rsidRDefault="00CA036E" w:rsidP="00453BCF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0B1A2" w14:textId="77777777" w:rsidR="00CA036E" w:rsidRPr="00F53E21" w:rsidRDefault="00CA036E" w:rsidP="00453BCF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0BAE86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77B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AD7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B5D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F54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E6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AA53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ABE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26B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973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371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B3C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CF3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431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5F7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88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8FB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2C01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4FA3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E5A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CCBF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AA9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62D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74A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CCE9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4B6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6B0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5DC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C6D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277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D42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601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FDA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C46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AE9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D87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0F31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CBF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9E7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5B9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D5B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A00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8FB3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C29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A10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17C1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2CF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B9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A2DC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2A8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ACD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DF7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7BB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242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17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D74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685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F41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369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C62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4DE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A0A7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F7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4B4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A115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E1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51AC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BC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44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6FE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F62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1331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0672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0390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981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3C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C29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2BF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F93C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5BC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DEF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90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254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401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2B3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92EE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5515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57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791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D52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8AFB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9EB9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3D3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D6C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04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CAD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36CA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239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8A4C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767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EEC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CE6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353D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D53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B82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CBD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FF9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EB9A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39D4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308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BE1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D33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293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1A3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3584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1171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F6D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5BE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BD3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B03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8F2A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2F56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E45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E66A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56E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25C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9B8C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9160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F58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F4C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F01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91C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0A48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B80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65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D9F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07E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435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FE4A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F1A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A63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121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738A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522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5CB0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31C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76A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E17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86C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FFD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D70A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CE13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E1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958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FC3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C5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09BB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7B8A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34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C8EF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68C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995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3E6E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49C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B52C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5AC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633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DB67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201AE6E7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4318FEB7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21DA9A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081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9D6A7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A755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43FB6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0306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0010A0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305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FB92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B89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8B8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624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7C6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B18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DF0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229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DFA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F39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8C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172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55F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0F8D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84D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E3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77B3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A81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5AD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5E9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FD9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1E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F59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514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02D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88F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92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2D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FA58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32D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575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F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3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113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4F6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B6F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D70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48D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3D0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032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B55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FB7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55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38E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465C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227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6CCF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3E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BC1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CDB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D8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862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C248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84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ADA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85C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95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FB0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E4D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D4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3DF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88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A17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1F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8455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2A8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FC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467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B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170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3A21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655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98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3A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243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5D0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3FA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934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357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251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989C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607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459A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542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2EF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6E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278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48C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80DE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638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246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8C5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D56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7E31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AE39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BFE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57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8B9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90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910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B150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ABD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72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6F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EC6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6C2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D2EE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293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D1E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5E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49B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FC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872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CD9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275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044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528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25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C773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DA8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C8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6C9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A3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4A3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371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EE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FB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009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3A60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258B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FA36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B8FB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645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1C1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215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5FB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AA3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5D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7E9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50E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6C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1DE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151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D1B6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9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9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B55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AB4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467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B28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DBE17" w14:textId="77777777" w:rsidR="00CA036E" w:rsidRPr="00F53E21" w:rsidRDefault="00CA036E" w:rsidP="0041176B">
            <w:pPr>
              <w:pStyle w:val="NoSpacing"/>
            </w:pPr>
            <w:r w:rsidRPr="00F53E21"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259FD" w14:textId="77777777" w:rsidR="00CA036E" w:rsidRPr="00F53E21" w:rsidRDefault="00CA036E" w:rsidP="0041176B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30C6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F04C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 Sep 2010</w:t>
            </w:r>
          </w:p>
        </w:tc>
      </w:tr>
      <w:tr w:rsidR="00CA036E" w:rsidRPr="00F53E21" w14:paraId="649F3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305E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5F390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DBF31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9982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00D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22 Jun 2013</w:t>
            </w:r>
          </w:p>
        </w:tc>
      </w:tr>
      <w:tr w:rsidR="00CA036E" w:rsidRPr="00F53E21" w14:paraId="0368F8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9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E53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8FD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B96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1E2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D74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F4A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FF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51D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79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927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DD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570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5CB11" w14:textId="77777777" w:rsidR="00CA036E" w:rsidRPr="00F53E21" w:rsidRDefault="00CA036E" w:rsidP="0041176B">
            <w:pPr>
              <w:pStyle w:val="NoSpacing"/>
            </w:pPr>
            <w:r w:rsidRPr="00F53E21">
              <w:t>Mstr. C. Stewart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C0A6B" w14:textId="77777777" w:rsidR="00CA036E" w:rsidRPr="00F53E21" w:rsidRDefault="00CA036E" w:rsidP="0041176B">
            <w:pPr>
              <w:pStyle w:val="NoSpacing"/>
            </w:pPr>
            <w:bookmarkStart w:id="13" w:name="OLE_LINK1"/>
            <w:bookmarkStart w:id="14" w:name="OLE_LINK2"/>
            <w:r w:rsidRPr="00F53E21">
              <w:t>Lamorbey Park Junior Archers</w:t>
            </w:r>
            <w:bookmarkEnd w:id="13"/>
            <w:bookmarkEnd w:id="14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86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8B9D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09 Feb 2013</w:t>
            </w:r>
          </w:p>
        </w:tc>
      </w:tr>
      <w:tr w:rsidR="00CA036E" w:rsidRPr="00F53E21" w14:paraId="0FE043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891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4DA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46B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2D5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D13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88DA57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490F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B03B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8A5A1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F4A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792F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7313D4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24FC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B54F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67E9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4177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0BA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0AFF9B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08744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1BD6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D05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A849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0ED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69123F5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0CD67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C1B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14B1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9E2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172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674E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157AF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A7D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4EF91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5C42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3419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3FFD9C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38F4B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08B4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D417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493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9E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75A77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B5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EC6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E31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31A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6A3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207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E59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0F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5F0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2B0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81E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026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CE6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09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EC7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A9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9EF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B4D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495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F8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3FE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9E1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41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B6DC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92F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BF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DA2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2E9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7E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6C1C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F2C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CD6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5A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6CB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F39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A596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115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7A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85B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C8F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2EE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12F6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DBF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DD5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5F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8C3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9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CDD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C372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BF9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0EC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C43B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833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05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9A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757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F8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4DE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7C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1D32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4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5F9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2D3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B6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4F1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E3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795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F2D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A36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D9D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645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4A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00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600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4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E7C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6A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A3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A85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4E8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5D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3D9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1ADA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B9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54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972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EB0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E9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94D4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BB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8DD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D6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1B99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976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5C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666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2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C72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119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961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B563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3FB0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B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F9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A66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C7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2F46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C35A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25C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57D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DDE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6AF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E4F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EA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18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F2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A69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1E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F068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984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A75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9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DA8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6784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A30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A4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A3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38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6A7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2A3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6B3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26C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1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1C2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879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7C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29B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A51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14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B75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FA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C51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B06B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9CC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B0A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2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962D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BE6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E0EC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680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B8E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970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C63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63D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B6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7D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BCA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2DE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A8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F36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8B3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05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55B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9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717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D9B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642C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836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ED9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7E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03A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9B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B9D7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FA02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72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D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EAD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1F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1782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9B85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1BE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D39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51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647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7A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CD2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FC1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3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48B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D14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C087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57C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4D9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9A0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172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69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15C7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39C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B27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E4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B551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1E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2CAB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686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17A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37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3BF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661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60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5380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E0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9A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B8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F70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04A6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639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48B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3E3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CAA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F79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8F85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B9A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7EC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984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FE12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D88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0CEA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4A6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31B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575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A93D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34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7F7B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443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FE3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A0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D07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FA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1DE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203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F31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C89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569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CAD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57E3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EC0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BD0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B515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456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6A2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713F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48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F99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BC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37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460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6D7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631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9C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F8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15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FF22E35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28E37D4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F43DBB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49AD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A488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0D86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F6737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B8C3F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42FEAE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0B9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16C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8E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24A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6BD0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E879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3C3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59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B44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1B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651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9268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B3E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B7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B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87E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A31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B151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F1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14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EE1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9FA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F7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83BC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94C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AF8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F3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0B9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BB82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6392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842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A9C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7A1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43B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722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1178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E2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86B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E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103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C84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8EC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60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546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C6A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55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DEF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8F3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E48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E5C6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C12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E94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6A3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4770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C72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DEC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9C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FC3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382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A44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9C2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5C4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B1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F28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08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629D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C5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12B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318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9B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C5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7D9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F4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D9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B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33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2E9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1F0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099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6C1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3D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790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EB2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61CF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D5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F2D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4DF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190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303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6EF7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BB9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99C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3E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81C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6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29E7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82D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64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1FC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379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01E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4C24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54E8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38E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A39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CD8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477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83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1BB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7215" w14:textId="77777777" w:rsidR="00CA036E" w:rsidRPr="00F53E21" w:rsidRDefault="00CA036E" w:rsidP="0041176B">
            <w:pPr>
              <w:pStyle w:val="NoSpacing"/>
            </w:pPr>
            <w:r w:rsidRPr="00F53E21"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E5C5B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9E8E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8913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 May 2010</w:t>
            </w:r>
          </w:p>
        </w:tc>
      </w:tr>
      <w:tr w:rsidR="00CA036E" w:rsidRPr="00F53E21" w14:paraId="07BE4D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478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FF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79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3A6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F424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BFFF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F9C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6232C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02E9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84E5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33B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14 Jun 2009</w:t>
            </w:r>
          </w:p>
        </w:tc>
      </w:tr>
      <w:tr w:rsidR="00CA036E" w:rsidRPr="00F53E21" w14:paraId="32795C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34F5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8D4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F40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86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01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FC2C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EF3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C2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617C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045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3FFE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8CB5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529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4D3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B78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7E51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0F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1206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7AE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FF5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B0A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F86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80E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9848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4EBA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098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82F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EE10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A96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2342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43B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544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4E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BEC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3D2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05E5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6F7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0B0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36A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87D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A2F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6F06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8DC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419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0D8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00C6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8EF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85BA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EC5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D1F3D" w14:textId="77777777" w:rsidR="00CA036E" w:rsidRPr="00F53E21" w:rsidRDefault="00CA036E" w:rsidP="0041176B">
            <w:pPr>
              <w:pStyle w:val="NoSpacing"/>
            </w:pPr>
            <w:r>
              <w:t>Mstr. D. Oke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42CFE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EF133" w14:textId="77777777" w:rsidR="00CA036E" w:rsidRPr="00F53E21" w:rsidRDefault="00CA036E" w:rsidP="00453BCF">
            <w:pPr>
              <w:pStyle w:val="NoSpacing"/>
              <w:jc w:val="right"/>
            </w:pPr>
            <w: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82525" w14:textId="77777777" w:rsidR="00CA036E" w:rsidRPr="00F53E21" w:rsidRDefault="00CA036E" w:rsidP="00453BCF">
            <w:pPr>
              <w:pStyle w:val="NoSpacing"/>
              <w:jc w:val="right"/>
            </w:pPr>
            <w:r>
              <w:t>21 Apr 2013</w:t>
            </w:r>
          </w:p>
        </w:tc>
      </w:tr>
      <w:tr w:rsidR="00CA036E" w:rsidRPr="00F53E21" w14:paraId="362B7B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A2A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CAA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9CF6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56AD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0B9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623115A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3404F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751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9C88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DD7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E86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41B289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189E2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7388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82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B009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2B6C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78CE85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F208F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DF3B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ACDF4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DEC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D9F8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65B0F8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BA083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A82D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6AC6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9BE58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13D5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60A5B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F1DC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71E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6224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DD3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E9B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1C953C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C2129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095D5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0D7D4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4DCD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93BD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3BF7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F439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008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1C5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310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2C4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997A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C61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684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D05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9233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7CE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DE70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ED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79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D9C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86E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E74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937D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0E35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F37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1B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2C79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0E6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DAF3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EC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845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8CB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DB15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80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C0AA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EC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E10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5F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B9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343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E36D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DF9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042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5F2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29D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E4C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9B35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3C8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8B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88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D65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B8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2F7B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ACFF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79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12D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52C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4E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E9AA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0E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A2B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C53A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E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A1D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5913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33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396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98E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F29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7DC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E0B3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9AE8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65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529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76D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FFE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7AFA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213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C3E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6F9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79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CE6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12608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074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BCD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237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8DA9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5A1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F185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E0F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937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A66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DEF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12E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319D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5B9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A0B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57D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AC5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4A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BE4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9A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A55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DBE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E7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7B8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3349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B49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C73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6CE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C49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0A1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592C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CA8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4E1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2E6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87C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F6F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22C6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B117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9EC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C342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C963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293F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6A16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4A05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907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5D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E25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FCC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35B6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005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B56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23B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EDB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319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F859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F5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460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60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8A4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00D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A12E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04F9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4A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1F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386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E9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175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EE0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713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315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A896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28C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5795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BC5D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264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8A1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C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206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581D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8DD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21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4AA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FF4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16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DA83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D6C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98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6EF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833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87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E9B5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7E9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B7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D79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EAB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BE8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F6DB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1ED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53D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597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D39C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C0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CE7A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5F52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2EF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D1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4A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9E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F6C8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679D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E25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BD4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10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B6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E15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190E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0A5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C2A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9649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45E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6713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A54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80F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C6C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2C30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B4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5917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91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61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1B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BB8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2AE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3DA0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F4B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B8C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54F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E19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A0C7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FB87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3E1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140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886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E51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E91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B5BC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D6E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216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0C6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E5A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87B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C5A6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C7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3ED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AA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E0B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2AF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479A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0E3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DBF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4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FC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D6D5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72F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1F9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33E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95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717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999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FB5F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D9C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C52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C9C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08D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FDB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3B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302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95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5EB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12D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D4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73EB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B07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6125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71E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8A4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8A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E155F20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74EF3D2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443B65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098B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2E57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175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46AB1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DF16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ACB7A0A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810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AAF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4E9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47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84CD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8C0B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BE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D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67D1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A80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19B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86B8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8B6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DBB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4D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B01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2D5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317A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BA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95E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A1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B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DD5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C183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24E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42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C7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70D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42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2BC6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382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B0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26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79D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8CC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085F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DDF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16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B2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CEE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F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998E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AC1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5FF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FC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5BB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68B7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5D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34F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EEB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0FA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D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39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D05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08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FBB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98ED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9D0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D72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EC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BA2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42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8DA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4E3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A89F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5B1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D21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B8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BDE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5D2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2E9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56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2C5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070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8C92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8E3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4850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E46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C6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E2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854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253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82A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2E6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9CF6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73FE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A9D0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19DD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09 Sep 2013</w:t>
            </w:r>
          </w:p>
        </w:tc>
      </w:tr>
      <w:tr w:rsidR="00CA036E" w:rsidRPr="00F53E21" w14:paraId="457F50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46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2FB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197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A0A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7C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92C7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C98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43F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F42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361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78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F781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15D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0CF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D04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EB7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347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8150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3F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6A4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FF4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B22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9B6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F30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A2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2BB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F56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06E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ADF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54C5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034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552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B4F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08B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7E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E649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72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1A2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388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AD1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0D1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98FA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B23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BBBA8" w14:textId="77777777" w:rsidR="00CA036E" w:rsidRPr="00F53E21" w:rsidRDefault="00CA036E" w:rsidP="0041176B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AD606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194A6" w14:textId="77777777" w:rsidR="00CA036E" w:rsidRPr="00F53E21" w:rsidRDefault="00CA036E" w:rsidP="00453BCF">
            <w:pPr>
              <w:pStyle w:val="NoSpacing"/>
              <w:jc w:val="right"/>
            </w:pPr>
            <w: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7082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2C7301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4A0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A95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310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584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5CDB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86FD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DD2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BF0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730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D055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21D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5BCB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A5B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74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88C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E76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555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ACDF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EA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F4D72" w14:textId="77777777" w:rsidR="00CA036E" w:rsidRPr="00F53E21" w:rsidRDefault="00CA036E" w:rsidP="0041176B">
            <w:pPr>
              <w:pStyle w:val="NoSpacing"/>
            </w:pPr>
            <w:r w:rsidRPr="00F53E21">
              <w:t>Mstr. C. Cox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E350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F1FD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498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16 Sep 2012</w:t>
            </w:r>
          </w:p>
        </w:tc>
      </w:tr>
      <w:tr w:rsidR="00CA036E" w:rsidRPr="00F53E21" w14:paraId="63C03D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6C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BD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4C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8C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B1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60B4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364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E6CE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D5475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14C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0BF8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 Aug 2010</w:t>
            </w:r>
          </w:p>
        </w:tc>
      </w:tr>
      <w:tr w:rsidR="00CA036E" w:rsidRPr="00F53E21" w14:paraId="6B2719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822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0AD85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B5D5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A98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4C71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 Aug 2010</w:t>
            </w:r>
          </w:p>
        </w:tc>
      </w:tr>
      <w:tr w:rsidR="00CA036E" w:rsidRPr="00F53E21" w14:paraId="7D4DD8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70A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A131A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BBFFB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03D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CE1C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04 Sep 2010</w:t>
            </w:r>
          </w:p>
        </w:tc>
      </w:tr>
      <w:tr w:rsidR="00CA036E" w:rsidRPr="0014316A" w14:paraId="75AC59A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7568C1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077C5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C19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2B5D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E55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2B0A09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F933A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FD74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37706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D0A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7A98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EB7DD0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0D082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DED4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5718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FFCC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0A6B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3186D5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A7DBD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AAA9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E4B2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4EB4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0F2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463BB91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282C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436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6BAA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3CE3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B189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1673A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39806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FB45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6BEB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FE43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515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9D07C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ED4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FE4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98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95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F14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3A3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9505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D2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6F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E29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1CF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8AC7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344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78E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2F95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41C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41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08C4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F654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C04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AF0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6BC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BE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B3E1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5B2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D0F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39B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1D6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B9A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E113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84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386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D6E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842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0DC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6770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3E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CF3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6A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511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5576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C18A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BF7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94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AB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FD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C86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B5BC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24A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B30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A1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660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F54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E1D4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C4B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0A8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0A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4D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9BF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532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B3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8F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F09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BC3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E22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3D7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50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EF6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9C5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CE9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675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925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AF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6D2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ADA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1B1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1B6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7C13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7EF4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2AF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9E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A62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DBB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C0AE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052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546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40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D11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1D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2B3E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11A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0A9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4F7D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5CDA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F368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B92F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A3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73C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6CE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D3D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BDDD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39A1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28B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37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09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331F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112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927D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926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689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D7C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BEF8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1303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18C7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79F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AA6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963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3A2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5ECD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3847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D84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C6F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CC4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EE9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8CCC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78E7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569A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436F3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CDC6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0F4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26 Sep 2010</w:t>
            </w:r>
          </w:p>
        </w:tc>
      </w:tr>
      <w:tr w:rsidR="00CA036E" w:rsidRPr="00F53E21" w14:paraId="4BDE53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746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5EB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5DF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6C1A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F7D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2750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99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FC3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9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28B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E1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14EB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651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5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3FA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F9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41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ABFC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E74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63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ED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147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6D9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8402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66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F723F" w14:textId="77777777" w:rsidR="00CA036E" w:rsidRPr="00F53E21" w:rsidRDefault="00CA036E" w:rsidP="0041176B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EB47F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F75A1" w14:textId="77777777" w:rsidR="00CA036E" w:rsidRPr="00F53E21" w:rsidRDefault="00CA036E" w:rsidP="00453BCF">
            <w:pPr>
              <w:pStyle w:val="NoSpacing"/>
              <w:jc w:val="right"/>
            </w:pPr>
            <w: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08751" w14:textId="77777777" w:rsidR="00CA036E" w:rsidRPr="00F53E21" w:rsidRDefault="00CA036E" w:rsidP="00453BCF">
            <w:pPr>
              <w:pStyle w:val="NoSpacing"/>
              <w:jc w:val="right"/>
            </w:pPr>
            <w:r>
              <w:t>15 Sep 2013</w:t>
            </w:r>
          </w:p>
        </w:tc>
      </w:tr>
      <w:tr w:rsidR="00CA036E" w:rsidRPr="00F53E21" w14:paraId="7CACBF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0945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764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E65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1A2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7A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60DE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F555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AA6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F95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57A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E05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9DAE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4AC85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5A9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9B8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4CE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DEA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009F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2D92B6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213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214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8480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078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156E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BA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453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6B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D71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E6A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7D06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74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FBD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5CC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AD7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822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28A2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D43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1F9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8C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8E8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C0B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58D2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F7CF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AEA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1D3C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741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482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8A2D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E11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C8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C43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416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52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3D0D9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9D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1ED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3BD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2F7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84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95F6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696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1AD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89A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4AC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AB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4FA8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C1E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2396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FD8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F6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B754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DCA3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A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B4E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D1F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3844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594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CCE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151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D2D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BC8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E9C3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CD8F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7F3E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D60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4FC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0AC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5ADB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61F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5003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718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638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B6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97A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543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A58F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B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46D3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52F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A230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2E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B8E4525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3BFF671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1D3B5EC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1F4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9D9B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731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F00F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247A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BA6BD69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F9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DEAE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2B1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992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2788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E0B1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D41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217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C49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25D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0A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555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EF3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BB9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CBA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945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954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2ADD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10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E74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910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53E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480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1BF6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AC0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A4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73A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28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D9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B092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2D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DA4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DB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64B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1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6066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EFF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E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4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032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9E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D64B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23C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6C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8C5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6B9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16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0DBF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52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59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52A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9B4B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6F33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FFB2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D48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74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EB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426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4A08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154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87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E59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447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B8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363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8E7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203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260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E6A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965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EC5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917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3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0C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C5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771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04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9A62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6D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B8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DCC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E05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7F9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729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3CF6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871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95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D4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1BB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81B6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DD39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AB4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977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957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D2C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C2B1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23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1E1A2" w14:textId="77777777" w:rsidR="00CA036E" w:rsidRPr="00E603BE" w:rsidRDefault="00CA036E" w:rsidP="0041176B">
            <w:pPr>
              <w:pStyle w:val="NoSpacing"/>
              <w:rPr>
                <w:szCs w:val="13"/>
              </w:rPr>
            </w:pPr>
            <w:r w:rsidRPr="00E603BE">
              <w:rPr>
                <w:szCs w:val="13"/>
              </w:rPr>
              <w:t>Mstr. C. Allen-Igglesden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9DC7E" w14:textId="77777777" w:rsidR="00CA036E" w:rsidRPr="00F53E21" w:rsidRDefault="00CA036E" w:rsidP="0041176B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CBA0B" w14:textId="77777777" w:rsidR="00CA036E" w:rsidRPr="00F53E21" w:rsidRDefault="00CA036E" w:rsidP="00453BCF">
            <w:pPr>
              <w:pStyle w:val="NoSpacing"/>
              <w:jc w:val="right"/>
            </w:pPr>
            <w: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23F8" w14:textId="77777777" w:rsidR="00CA036E" w:rsidRPr="00F53E21" w:rsidRDefault="00CA036E" w:rsidP="00453BCF">
            <w:pPr>
              <w:pStyle w:val="NoSpacing"/>
              <w:jc w:val="right"/>
            </w:pPr>
            <w:r>
              <w:t>19 Sep 2010</w:t>
            </w:r>
          </w:p>
        </w:tc>
      </w:tr>
      <w:tr w:rsidR="00CA036E" w:rsidRPr="00F53E21" w14:paraId="4D4625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1A5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495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8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DF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4B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3323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3C7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65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CE1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44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28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6713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A3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59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0B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3EF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12D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D515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A48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7D6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D95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802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BDB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006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232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AB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74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F0E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C54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A6FE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78E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188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E22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C34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598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B3EF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BC8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72E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98B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F93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5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F263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F60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7CC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82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114D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A07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D4C9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6C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1CA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87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AC91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124F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7A93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52B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80A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53A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90F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00B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26D3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FAB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29C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89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22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B5D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4D7C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DB5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F09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C96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556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3367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9D99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28BD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C873B" w14:textId="77777777" w:rsidR="00CA036E" w:rsidRPr="00F53E21" w:rsidRDefault="00CA036E" w:rsidP="0041176B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DC7D" w14:textId="77777777" w:rsidR="00CA036E" w:rsidRPr="00F53E21" w:rsidRDefault="00CA036E" w:rsidP="0041176B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3A391" w14:textId="77777777" w:rsidR="00CA036E" w:rsidRPr="00F53E21" w:rsidRDefault="00CA036E" w:rsidP="00453BCF">
            <w:pPr>
              <w:pStyle w:val="NoSpacing"/>
              <w:jc w:val="right"/>
            </w:pPr>
            <w: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6CAC5" w14:textId="77777777" w:rsidR="00CA036E" w:rsidRPr="00F53E21" w:rsidRDefault="00CA036E" w:rsidP="00453BCF">
            <w:pPr>
              <w:pStyle w:val="NoSpacing"/>
              <w:jc w:val="right"/>
            </w:pPr>
            <w:r>
              <w:t>05 May 2013</w:t>
            </w:r>
          </w:p>
        </w:tc>
      </w:tr>
      <w:tr w:rsidR="00CA036E" w:rsidRPr="00F53E21" w14:paraId="079220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A8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bookmarkStart w:id="15" w:name="_Hlk366249360"/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F4A26" w14:textId="77777777" w:rsidR="00CA036E" w:rsidRPr="00F53E21" w:rsidRDefault="00CA036E" w:rsidP="0041176B">
            <w:pPr>
              <w:pStyle w:val="NoSpacing"/>
            </w:pPr>
            <w:r w:rsidRPr="00F53E21">
              <w:t xml:space="preserve">Mstr. </w:t>
            </w:r>
            <w:r>
              <w:t>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CA012" w14:textId="77777777" w:rsidR="00CA036E" w:rsidRPr="00F53E21" w:rsidRDefault="00CA036E" w:rsidP="0041176B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5AD93" w14:textId="77777777" w:rsidR="00CA036E" w:rsidRPr="00F53E21" w:rsidRDefault="00CA036E" w:rsidP="00453BCF">
            <w:pPr>
              <w:pStyle w:val="NoSpacing"/>
              <w:jc w:val="right"/>
            </w:pPr>
            <w: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D4D7" w14:textId="77777777" w:rsidR="00CA036E" w:rsidRPr="00F53E21" w:rsidRDefault="00CA036E" w:rsidP="00453BCF">
            <w:pPr>
              <w:pStyle w:val="NoSpacing"/>
              <w:jc w:val="right"/>
            </w:pPr>
            <w:r>
              <w:t>19 May 2013</w:t>
            </w:r>
          </w:p>
        </w:tc>
      </w:tr>
      <w:bookmarkEnd w:id="15"/>
      <w:tr w:rsidR="00CA036E" w:rsidRPr="0014316A" w14:paraId="7B3BA51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ED64D1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66A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C5F3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D006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4E68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971C8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399FC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4EB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CBB1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3324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DD45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BBAF05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2EB04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E4F7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B6BD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3CD6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B9CC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23227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A1FB5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F18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1D015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896F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4335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AC02A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151D3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ED89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09B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9A6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869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7354F0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EF81D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CFA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BB6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CF21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FCCE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F5CD8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4A7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76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C99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A5D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56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4A7F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E31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9A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B92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94FA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167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960D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B20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075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B3C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5B9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105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F26F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6AA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9A3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C6E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6CA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F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7F0E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8A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126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8F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BE4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B80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1C69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E23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FE7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7AC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EED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0A4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EDE5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7540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02B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AD6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8A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799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BD39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865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6D9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82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CCD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332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41EF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109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590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EB9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A62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D27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A093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F9F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00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F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26F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957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80A9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6BA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A3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02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9B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02D8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8C4E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67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2BC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27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C1F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3FF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C36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BD2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28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3DE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645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E2A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76AC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6B3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F98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095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0A6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193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5051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D8E4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7F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27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649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3C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7459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8099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4D4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B3C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0F2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703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229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65E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98C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FAB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671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75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59EC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AD4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D3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14E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C5D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0DF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9944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AA9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E0C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133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19B1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19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E290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3302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6A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D74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3F9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3C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D0D6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80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B98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0F2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5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21F1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2646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58E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FF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4C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CB2D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4CA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1025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F26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558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49A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C3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550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E257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DA66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6AE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6E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4E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354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38D3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4E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62D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87E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CE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7A5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8222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2C7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78E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36BD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44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BAC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7B60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108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C07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1ED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DFB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406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B76D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F68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B7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2A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BFD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257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50D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FE5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FC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A79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BED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4E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E5C0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AD20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124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314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09B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F2A4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4B0A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151A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729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DFB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931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15D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4846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A2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B0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322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F3D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757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CD30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767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C60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671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C82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F97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6BDB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84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35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51A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6F3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27C6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33D0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48E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5DD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531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6E4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CF6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2173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AC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8E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F46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94C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B5C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850E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91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884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A59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5C3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3642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1882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78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F50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F4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75BE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D45B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5BC8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F8C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E7D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D24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53D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14B1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2B4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70BE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104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2CC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D45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F1D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C906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24F1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1B6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956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758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A6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4ACE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6A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44D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CBD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66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EED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831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B0D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0A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03E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A0E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42D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FAD6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1FE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EECF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769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0C1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FAB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750F8270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6F0BE836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CF873C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864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698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C12B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B3A1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A2EF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EECCC7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F50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41D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357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FE9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2B73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F93F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C1D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A6F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AA5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26C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D6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90A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66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91D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6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DEB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8E2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BDB9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36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B6F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F38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517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0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BF9E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2B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1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E6B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3B6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3F9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538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37B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FCF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B8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C39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9CD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B726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384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37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F9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489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E4A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5E31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C0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DE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70D9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21A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DA9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54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E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43A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99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D60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BE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B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24E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2A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46B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12C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E5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7CE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12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1B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B8D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398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E144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DBA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5F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BA7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77A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173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461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2D34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50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AC2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08B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20D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6D2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A310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083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5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8F0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FA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F58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4F1D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1C1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89972" w14:textId="77777777" w:rsidR="00CA036E" w:rsidRPr="00F53E21" w:rsidRDefault="00CA036E" w:rsidP="0041176B">
            <w:pPr>
              <w:pStyle w:val="NoSpacing"/>
            </w:pPr>
            <w:r w:rsidRPr="00F53E21"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39DBA" w14:textId="77777777" w:rsidR="00CA036E" w:rsidRPr="00F53E21" w:rsidRDefault="00CA036E" w:rsidP="0041176B">
            <w:pPr>
              <w:pStyle w:val="NoSpacing"/>
            </w:pPr>
            <w:r w:rsidRPr="00F53E21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6D7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03B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172312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778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BF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3F7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BF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1FC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9B97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872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B3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787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498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18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B552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936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C58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A6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D2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843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2D92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728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09A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02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851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BD66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DB64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630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18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498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5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34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4A64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B9C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7F6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ABB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422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A76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3FC3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14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49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E6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1E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5B14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D8F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4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01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F91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3B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6B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D26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44E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C5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887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BD2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A26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B7F4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2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99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FD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CE2D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79A9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41A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3C7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E5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DA05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181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195D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644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F517F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62385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D80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B0E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Mar 1987</w:t>
            </w:r>
          </w:p>
        </w:tc>
      </w:tr>
      <w:tr w:rsidR="00CA036E" w:rsidRPr="00F53E21" w14:paraId="4C41A4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D9B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15AFF" w14:textId="77777777" w:rsidR="00CA036E" w:rsidRPr="00F53E21" w:rsidRDefault="00CA036E" w:rsidP="0041176B">
            <w:pPr>
              <w:pStyle w:val="NoSpacing"/>
            </w:pPr>
            <w:r w:rsidRPr="00F53E21"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CC15B" w14:textId="77777777" w:rsidR="00CA036E" w:rsidRPr="00F53E21" w:rsidRDefault="00CA036E" w:rsidP="0041176B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75E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31C4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6F019F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8B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BAC5A" w14:textId="77777777" w:rsidR="00CA036E" w:rsidRPr="00F53E21" w:rsidRDefault="00CA036E" w:rsidP="0041176B">
            <w:pPr>
              <w:pStyle w:val="NoSpacing"/>
            </w:pPr>
            <w: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FE3D7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4A590" w14:textId="77777777" w:rsidR="00CA036E" w:rsidRPr="00F53E21" w:rsidRDefault="00CA036E" w:rsidP="00453BCF">
            <w:pPr>
              <w:pStyle w:val="NoSpacing"/>
              <w:jc w:val="right"/>
            </w:pPr>
            <w: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8C42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3C3D8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FEF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87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ABC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974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E4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3E54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D96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B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03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CD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63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7C16FD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4C2D3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F3DC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2720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D7C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325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D28F9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15A423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683A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51BD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B061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47BA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3705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EB498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16DC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D570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FC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CA6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4B56EC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E37EB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143F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A376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B18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54FD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BFA820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8C46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8F0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25FF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9A7C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67DF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37214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5B53E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C84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3E89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F9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6DA7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7450B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3A3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C1E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6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233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E1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061A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12F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BF6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6B4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200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CA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B42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E58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51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9E6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D7F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5C8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2AE9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D6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8A9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BC2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C83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EF7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1442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B55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B27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71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64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D61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301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A0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6D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DB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C9F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E4A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EE1C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D6A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6B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5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90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D3A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945E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4A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2C8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2F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03F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59E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2980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A0F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06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66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137C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DE3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3EA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4E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28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B5F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4AE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FB2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0A1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71A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06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27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577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66A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6A2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689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EDA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473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3B6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017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F79B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1D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B2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1AA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22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C57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6FA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60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1D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F0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E2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FF6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D07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DB3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225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ECA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3C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43D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5D47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6CC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18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7C5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C2F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D1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167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D9C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667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E6E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D53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1CF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B8B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F7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04C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7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72F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EA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23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632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90A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739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1B1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40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6578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BF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D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7A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C1A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EEC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63E3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3F4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63A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AE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4C9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B7D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D422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9A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29C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0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2CB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2B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BBF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2DA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1A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1D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3F5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30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D4ED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42D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2E0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DDF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DF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A9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75C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B4F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EBA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AC2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006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75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68CE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A48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D9E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789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4A3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898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7D0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9C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7D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AFE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F03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2143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6A6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041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4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D5D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3D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8CAD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36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C1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28F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473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7A1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269C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F3CEF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69BA2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D9CE0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7FC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157E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Jan 1987</w:t>
            </w:r>
          </w:p>
        </w:tc>
      </w:tr>
      <w:tr w:rsidR="00CA036E" w:rsidRPr="00F53E21" w14:paraId="3B6498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4800B6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FF0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85D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E46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5A2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2387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5C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255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D26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179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60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53CF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F6D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CF4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A2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ADA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4AD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C99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766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AE3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61C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C5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F73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D62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721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72D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C61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B0D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6EF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5A68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F6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A73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E4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52C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74C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6AA2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1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F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C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9C0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365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859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4FD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30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F0A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411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0CF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953C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5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888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07D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C5D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C6D9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7169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E5E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0ED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3FD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4B5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5A7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658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C3C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EC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059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7DE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CCD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221D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A74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D92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A7E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9AB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6B0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5503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60C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204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7A4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DF8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4FE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7CF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5940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7B2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530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76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7C9A99F8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5211C46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761C41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A80F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69DB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290F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4E950A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B87B5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660154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C01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C4EA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112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F55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322F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5984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DF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B66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D0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D8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96DE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5C6C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126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BD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7CC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C1B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67B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E745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4F7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AE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FDD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BF7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362D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3FF8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E66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AF6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73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67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D55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D8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172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A30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FA88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2A0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914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17E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CC1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18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48C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0C3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A0C4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A42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829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BF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378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38A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962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3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7A2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D91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007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31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C565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DB65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9C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F2D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0541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64B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A5F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8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4E5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4CC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0EA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F9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AC60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D33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4C9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375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3BD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C49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EE94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612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63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1B9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DD3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5C9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C3F7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781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CE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BC6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7DD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AF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5BF1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96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E7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175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2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D5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B90C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91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603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B5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169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6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98AA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FC2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A5E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DA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9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D0A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81DE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EFB8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413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DA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751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75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97A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475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E5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D7A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2EF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291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2D43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3E0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6A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867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34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1C9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FA47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F3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BC0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947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EC0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884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2391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19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C2C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E89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306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350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A4CA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AD9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1156E" w14:textId="77777777" w:rsidR="00CA036E" w:rsidRPr="00F53E21" w:rsidRDefault="00CA036E" w:rsidP="0041176B">
            <w:pPr>
              <w:pStyle w:val="NoSpacing"/>
            </w:pPr>
            <w:r w:rsidRPr="00F53E21">
              <w:t>Miss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FFE98" w14:textId="77777777" w:rsidR="00CA036E" w:rsidRPr="00F53E21" w:rsidRDefault="00CA036E" w:rsidP="0041176B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6DAB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B17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Apr 2006</w:t>
            </w:r>
          </w:p>
        </w:tc>
      </w:tr>
      <w:tr w:rsidR="00CA036E" w:rsidRPr="00F53E21" w14:paraId="4BF40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0C5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2B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7C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6EF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2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A37E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494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BC6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4FF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D4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47AA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085A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9D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900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D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7FE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48E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BF8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CC1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E72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C09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E0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AF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15ED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036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05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5A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5A33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E8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856A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DB9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CA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6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91E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2E89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FE3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BAA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D4C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F95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8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927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73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BBF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B05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45A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D4D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7A6AE4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C5CB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D438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4ED95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B4E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F330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EF2C5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7990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4628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4C2F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843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10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D27349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57A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9DF2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E5B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34B5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0DE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AF3C2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19376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0682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971C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F64B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7B6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B37FD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A4D99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AC76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0D13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79E4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FB5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D065E7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3C02F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AAFD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8E3C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85D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C32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C7B1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2CD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FA7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85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1D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D0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1BA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95C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7A1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726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D37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211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192D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2F9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42D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10B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686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9D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0C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AD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CE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B232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074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10F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8DD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C7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A8E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4A0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FC11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EC1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BA39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F5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BE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79A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65AE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92F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75DA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731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696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4C0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0E2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088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B3CF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309F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4B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D4B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1F5E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C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B3D4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5B5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1ED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106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C4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FAB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4AB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D3A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F0F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FDE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8AF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D2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06C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657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2C3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ADB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95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C4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1AA5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2456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5F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3FD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22A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50E1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CA9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575F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B2E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EC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262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C1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4527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B4E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F50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078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8CFD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9D6E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DB3B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BB7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B6A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1D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D93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FC0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FE93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BAB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638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BF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B11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9C7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C10D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91E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D60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763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ED3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5FB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FE74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E12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CA2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162C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649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C4CE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2EC7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7DD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261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600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EF7D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5BC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BDA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6A1C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90C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937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2A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FF7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BDCA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A8C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AED6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16B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B1A0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2AB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E113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5D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1B5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F83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28B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B4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EE15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4F0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145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C0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EFF1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D2E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40E2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DCAB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7B2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797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F63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46B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1AE3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A4F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90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7D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9E79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D86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AC7E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B1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F69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49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E9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DF3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EFAA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BF2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943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13D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807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8D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6B67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B6E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D93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52C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9D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ED19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CC88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D49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23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61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0E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AE4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86D3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9096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079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441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34BDD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322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462D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75B2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EE0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71C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83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F2F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2A70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EBC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187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A8C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C20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87EE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58D3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99B0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DC2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92F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135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4C2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32B4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38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C98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3F0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BA9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B7A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3D60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DF5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03C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147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D0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4AC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5E84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D42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F0B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4D1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709D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1E1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B394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77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084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2CC9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E9D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6AA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B508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004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8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C3E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7A0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5381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BC06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551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C7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8CA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D7D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F99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0880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4F9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2B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21B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EC7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289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D9D9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081D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2E9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7BA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D6F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EC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4BFF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C1D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4C2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7F1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6DC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073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AB9F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F89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F93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0E6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D85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C3B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E1C8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194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C0BD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ACB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C4B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E57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2BCDC11C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0F761D2D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6FE12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9FE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99C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5E0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E712D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AD5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8C7F7F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CBD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A4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2F0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F07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6019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B80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1BC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7B3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2C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2F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F152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352D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EB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715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6E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FA5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652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D4EF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FB8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6DF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AC2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FC3C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6A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77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49C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679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7AE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C7D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B07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CC5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D1C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BBF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A50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1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FAF1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F860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CD1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E2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19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ED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6C8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D5A7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B62F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FF1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2B4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B5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D07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6301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E0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902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2A8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6A5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043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5C6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B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E8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A11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5350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0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82F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F18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F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8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29E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53F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578E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735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E47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771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84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C84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66FD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77B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E39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4E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BC8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50B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7216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8B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EAB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8D8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7B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4F9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5DD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CC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D09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EF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761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F503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1C41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EDC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70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ED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260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41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C2F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53C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6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AA3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83C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31B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E848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A12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AE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56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52E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FD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BC2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0FB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260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D9A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E2E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BF7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4D56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FAB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FF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81B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29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899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178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CED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A8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700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9E7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F6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744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AF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71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844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8B4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EB4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7DB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28D0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8F1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12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0D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6ED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77CC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713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85A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44D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26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536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AF8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6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94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02F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1D492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C2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862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FC57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74E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9AB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090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B2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34AE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DAB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10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FC5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A11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3A5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8045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CCD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6C8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6C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AF7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39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891F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745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F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AF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55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65E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5300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E7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289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050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540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FA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EE3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05229" w14:textId="77777777" w:rsidR="00CA036E" w:rsidRPr="00F53E21" w:rsidRDefault="00CA036E" w:rsidP="0041176B">
            <w:pPr>
              <w:pStyle w:val="NoSpacing"/>
            </w:pPr>
            <w:r w:rsidRPr="00F53E21"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CAED0" w14:textId="77777777" w:rsidR="00CA036E" w:rsidRPr="00F53E21" w:rsidRDefault="00CA036E" w:rsidP="0041176B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12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9D6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 Mar 2008</w:t>
            </w:r>
          </w:p>
        </w:tc>
      </w:tr>
      <w:tr w:rsidR="00CA036E" w:rsidRPr="0014316A" w14:paraId="3B525C2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179E6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3D75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FD5E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FC8C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4F8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2DAF1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A574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C888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F2F6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BA79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25D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C218C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A2636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CA87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861C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B189C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D6E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F55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2574F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505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268D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D7E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5CE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DCD8D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D9CB6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D6F0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A6C3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644B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CB1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0366B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77A5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E4A9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0FB5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388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4692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5C45E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825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D50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7F1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4821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EA7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17C9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D43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FDF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828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342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01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A8F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500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06B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675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7C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7DF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6F67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75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44C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F5F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CF5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D4DD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899A9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71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BAB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93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C4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CC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899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59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5F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3BE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25A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E9C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7B0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749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4CB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B3F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A9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2AA4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1A0B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404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D3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754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1790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D3A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43A7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89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B87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87B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A4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71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5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105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396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F6E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D09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6DC9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81E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C13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A86E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4C3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08A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36D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0A4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D5D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350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C69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697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DA87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EC0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D5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A4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BFE9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1DD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6AC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2A2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C4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F6B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914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224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E426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F1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18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1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EED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272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2B94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DA7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D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6D69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6D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2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3EE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F07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17C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7D8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84C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04CC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ED6A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F07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07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BD6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4A1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53A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436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1C3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5BE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549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6FF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DB4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FF86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90F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80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859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F8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14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D66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B1CB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91B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19B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A60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5DB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E51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CB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21E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79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DFD5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C1D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CA8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291E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41F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B00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C2A3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B76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D444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BBA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23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D4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21F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A58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E7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215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FB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64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B76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921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BBB5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A69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F4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80B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244F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CF4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E7CE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BA2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AF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F6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AE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CAB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985A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66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C6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B85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9DE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FF4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77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8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E6B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800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1B2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BC40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E6C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8D8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BA9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050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5F95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C168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F1EF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7B4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168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5C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666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30F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E86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35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815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A75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D89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4491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13F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6D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CFD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2A2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E0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206F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9D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78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325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722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C4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8337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AF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35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70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E2D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509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C2E3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87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8F6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AD3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C8B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F96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B15C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AA7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420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5C6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AF3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D4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E7F3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E8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1E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DDD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5F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3EA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5CCB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4C4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BBD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2D9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D29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1B5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AF2B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CD9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3E4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6C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12A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735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08B6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384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39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E2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3C9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E3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13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E46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25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731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B57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44C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1D3B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F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252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94C7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0D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B35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1BD9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40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74A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6C1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E5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056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087FDBE7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2C23F08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ED2CD34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E58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C283B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85E1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1C04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7EF44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434959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74B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2F1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4D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99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F092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5760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1D4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2F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38A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245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83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640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F25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EDF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E1F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5E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327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AF24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5B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96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360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17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4E6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2445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355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0E7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2F3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5817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49B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15B8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3DA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932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4E4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13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76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226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2C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8C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E25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15A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7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0944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A9D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AB7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DE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FD1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8A0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38B0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B5D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C4F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41B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86D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E82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A51C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AE1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24F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ECC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5A3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F1F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6E88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936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89D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142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4A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574C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3BF6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7C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F21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BAD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96BF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FF8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0CB9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05F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F0D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A5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174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E26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1F68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0E7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3BF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00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08B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0D4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1D09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96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E6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D43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3C7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067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CCC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3EE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8A6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AC3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74A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20E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D228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71C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495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A03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CC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1B0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78AA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37F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00A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7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4FE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FFB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68EF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9E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143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4F9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E04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AB04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5FD8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5CC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32F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F79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38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BC1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DB08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99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660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31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873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3F9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3AEF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A99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277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DA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746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674C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76FC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9A39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35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3C1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816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FA4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9071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1E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4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769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4E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228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DA8F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519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300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B78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E3AD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A0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C9E9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E295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6C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AEE2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52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DC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789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A31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4D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2AC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3959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E83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D5C0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C16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005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B59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3F7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8EBA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34E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251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BD7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5E5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178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8BF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1997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954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59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F58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0BF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7E0D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6356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B01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BC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91B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9DD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19FF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CA88DC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FCF89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921E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6AF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F9F2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A7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1B5766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53058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89CE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944D4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684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7885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EB50F4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8CF5C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CFC3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5145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AFEB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A7E8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E66B44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1727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63E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B0FB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7FE2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D3FD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7F5185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F0931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913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0B556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99E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1C4B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4A2A00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B3BCB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B7CA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A6AD6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16EDC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69C9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5CEA9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11AF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405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845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98E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9A1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F75A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0E2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E95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90F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C04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085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C54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DC54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3F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00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911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9D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EB63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EDF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49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C33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198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382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9BFB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B5CF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A2F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165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580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274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76AB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94A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CA1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E7F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C406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FC9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EB0A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05BC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98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F95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8FF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7D4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179A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8DB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0A6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7E5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00B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315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DEA1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E9C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91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7F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6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9084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25D0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9DC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165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954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7C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129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BED7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71C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24A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066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7DD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76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9CF2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51F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D3E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C690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99E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143A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29C5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FDF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B26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656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1A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11B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43E3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1BA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A1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AFD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43E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EA8E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5A65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661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513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76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121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C48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3C5D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FDA7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176607" w14:textId="77777777" w:rsidR="00CA036E" w:rsidRPr="00F53E21" w:rsidRDefault="00CA036E" w:rsidP="0041176B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F8E1" w14:textId="77777777" w:rsidR="00CA036E" w:rsidRPr="00F53E21" w:rsidRDefault="00CA036E" w:rsidP="0041176B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59D83" w14:textId="77777777" w:rsidR="00CA036E" w:rsidRPr="00F53E21" w:rsidRDefault="00CA036E" w:rsidP="00453BCF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89942" w14:textId="77777777" w:rsidR="00CA036E" w:rsidRPr="00F53E21" w:rsidRDefault="00CA036E" w:rsidP="00453BCF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436B85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59AB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D44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6DF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0D63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644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DF77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165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F40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47A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68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1E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8875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57A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0E04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91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FCB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9D3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2F03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C4E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40C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FFF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900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11E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9EA5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61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F1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C7F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AD8F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825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14EE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4A5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F60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0C2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C61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95B6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7DB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3CA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CBD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4B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B602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4AB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115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79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D8A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AAB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0EF3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69E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FEC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5AF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4C8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97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7D0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7E9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4DFF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D4D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279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EA2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153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58AE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36BD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84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C1D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529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75A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1C09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E4B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44E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0AB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4C3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591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199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E8A0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8FC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20F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D10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0B99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C12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5C02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7247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3D0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9AA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7D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28C4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9075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D863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E78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2F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73F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7F3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8A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5F0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DC6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A67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B46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6CB0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FB37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FD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45B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712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40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5D7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A339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978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F71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408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77B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FDD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223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1BAA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342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FD0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B07D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97A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956D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FE8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483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61E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BF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83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D58A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A699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24E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313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9A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A43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6C3F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20A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FA9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421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42A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13F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8D86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DA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67E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429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72BE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AFE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9243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DD25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AE6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EDA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982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1F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5095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3C4F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7C6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3C1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042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768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79FC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22D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6EE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77A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B81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FBB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F1BE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BD10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F88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0E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A1BE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D07D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0E60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10A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3603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353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3CF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5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290A975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12C1DEA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F53E21" w14:paraId="29A46FE1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7446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8AC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F04F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22194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31696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2AA204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4C2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8E8DE4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652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7B6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2E34B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 Aug 2011</w:t>
            </w:r>
          </w:p>
        </w:tc>
      </w:tr>
      <w:tr w:rsidR="00CA036E" w:rsidRPr="00F53E21" w14:paraId="4EB76F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654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3484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9A8E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60CA2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40A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6B4637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2DE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D63A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2E79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8BA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592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04 Sep 2011</w:t>
            </w:r>
          </w:p>
        </w:tc>
      </w:tr>
      <w:tr w:rsidR="00CA036E" w:rsidRPr="00F53E21" w14:paraId="7AC060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39D5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953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5376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C60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A7F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A643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321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3BDCF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5AB5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A9C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E913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01 Feb 2012</w:t>
            </w:r>
          </w:p>
        </w:tc>
      </w:tr>
      <w:tr w:rsidR="00CA036E" w:rsidRPr="00F53E21" w14:paraId="3FDAE5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0A3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357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4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69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28D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25DC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256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9F7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E61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3D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EB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D803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43E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AC0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A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66A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35B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3BC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569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FB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BBD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F98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C46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CF4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23DA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520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B0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5B7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26D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46F6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76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3D4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CDD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7AF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571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4C7B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85D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32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85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1440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E2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FDCE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E39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58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00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D6A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877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68EE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1FF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914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7903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405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31F6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 Dec 2011</w:t>
            </w:r>
          </w:p>
        </w:tc>
      </w:tr>
      <w:tr w:rsidR="00CA036E" w:rsidRPr="00F53E21" w14:paraId="3A4076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067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DBECE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DD3CE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3600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8A0E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19 Nov 2011</w:t>
            </w:r>
          </w:p>
        </w:tc>
      </w:tr>
      <w:tr w:rsidR="00CA036E" w:rsidRPr="00F53E21" w14:paraId="4DEBAB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1D2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851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65A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DAD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FF8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1DE0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EFE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EC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0E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47A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04B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9B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D7C4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4B1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7B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A652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C1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F5F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5C5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1A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7A5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E9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296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F4F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08D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DCB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9724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1F0E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4737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Feb 2006</w:t>
            </w:r>
          </w:p>
        </w:tc>
      </w:tr>
      <w:tr w:rsidR="00CA036E" w:rsidRPr="00F53E21" w14:paraId="2C1F70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A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CE9B6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C662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D5A3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AEE2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 Oct 2011</w:t>
            </w:r>
          </w:p>
        </w:tc>
      </w:tr>
      <w:tr w:rsidR="00CA036E" w:rsidRPr="00F53E21" w14:paraId="268D2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1A9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92F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E97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7C6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568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73E1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E3D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D2A9" w14:textId="77777777" w:rsidR="00CA036E" w:rsidRPr="00F53E21" w:rsidRDefault="00CA036E" w:rsidP="0041176B">
            <w:pPr>
              <w:pStyle w:val="NoSpacing"/>
            </w:pPr>
            <w: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071D6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C13C7" w14:textId="77777777" w:rsidR="00CA036E" w:rsidRPr="00F53E21" w:rsidRDefault="00CA036E" w:rsidP="00453BCF">
            <w:pPr>
              <w:pStyle w:val="NoSpacing"/>
              <w:jc w:val="right"/>
            </w:pPr>
            <w: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FAEDC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0806AA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238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F96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561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D6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BBF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B630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3FD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F4E1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2DE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573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AA05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03AA1B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0F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EAB3C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BE7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CF70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CFBF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Nov 2011</w:t>
            </w:r>
          </w:p>
        </w:tc>
      </w:tr>
      <w:tr w:rsidR="00CA036E" w:rsidRPr="00F53E21" w14:paraId="1E283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A4E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832CF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1EEF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9434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815C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2005</w:t>
            </w:r>
          </w:p>
        </w:tc>
      </w:tr>
      <w:tr w:rsidR="00CA036E" w:rsidRPr="00F53E21" w14:paraId="6CFEB9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BF1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AB7D2" w14:textId="77777777" w:rsidR="00CA036E" w:rsidRPr="00F53E21" w:rsidRDefault="00CA036E" w:rsidP="0041176B">
            <w:pPr>
              <w:pStyle w:val="NoSpacing"/>
            </w:pPr>
            <w:r w:rsidRPr="00F53E21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AD478" w14:textId="77777777" w:rsidR="00CA036E" w:rsidRPr="00F53E21" w:rsidRDefault="00CA036E" w:rsidP="0041176B">
            <w:pPr>
              <w:pStyle w:val="NoSpacing"/>
            </w:pPr>
            <w:r w:rsidRPr="00F53E21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EF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4821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Sep 1988</w:t>
            </w:r>
          </w:p>
        </w:tc>
      </w:tr>
      <w:tr w:rsidR="00CA036E" w:rsidRPr="00F53E21" w14:paraId="5A013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7FC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B577" w14:textId="77777777" w:rsidR="00CA036E" w:rsidRPr="00F53E21" w:rsidRDefault="00CA036E" w:rsidP="0041176B">
            <w:pPr>
              <w:pStyle w:val="NoSpacing"/>
            </w:pPr>
            <w: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54F7A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E379" w14:textId="77777777" w:rsidR="00CA036E" w:rsidRPr="00F53E21" w:rsidRDefault="00CA036E" w:rsidP="00453BCF">
            <w:pPr>
              <w:pStyle w:val="NoSpacing"/>
              <w:jc w:val="right"/>
            </w:pPr>
            <w: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15EDD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6391D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244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C8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353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786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955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C4B0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550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0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88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D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45B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60531E9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A4C7A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CFB1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9B5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8AA1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10ED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FEBB9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C8F0C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8DF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4E9F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1202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AFCB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B43CF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EB2D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0DEE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3AE6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6ED6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E5A8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62207B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93D1F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A720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6D9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78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0F0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4017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8FCAC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239F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556E4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455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5D40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DDCD5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48DB8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A341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D27B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9EE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D907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A0D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DB4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EC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8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93B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0D4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E6C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13B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3B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22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0C0C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1A3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B28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209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243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77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17A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779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058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CFB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4A590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03951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38E2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12A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31A296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5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CB4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FF5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8E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D34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EF90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2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5FC4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6C8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4E9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CBCB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432D25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561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6CF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426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1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DCE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981C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0C4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418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C64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C17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6B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367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E25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5E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7CF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485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DE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60B5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3B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818D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C6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61FC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D3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1064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4E4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39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426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B0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4FC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C15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3E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FC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4B2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4D4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700A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919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B925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9D8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6A4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AC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CF5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2226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646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CAC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2FF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45A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21E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3A8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944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E4A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262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08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AF83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516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1BF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21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EA9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07C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09A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37B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E9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028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5F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237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6082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51C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639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747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5FE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540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EEE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BAE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27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477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27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5EF9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DE6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DDD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78C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0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785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C489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3BB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84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88A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B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332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B42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B0B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C3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47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0D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F7F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86BF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575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23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37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4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EF9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880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1F2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C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08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1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E7D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98A4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A7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79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F1A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50F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73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5413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2E8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B2F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CE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95F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D2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8FDC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C86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9E2D0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F43D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55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C26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 Sep 2011</w:t>
            </w:r>
          </w:p>
        </w:tc>
      </w:tr>
      <w:tr w:rsidR="00CA036E" w:rsidRPr="00F53E21" w14:paraId="3E059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A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DD7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AE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D5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C1B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9E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47C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E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7FB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1CC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643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047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0499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94B15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2436A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1189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946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28 Dec 2011</w:t>
            </w:r>
          </w:p>
        </w:tc>
      </w:tr>
      <w:tr w:rsidR="00CA036E" w:rsidRPr="00F53E21" w14:paraId="26374A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425C4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B87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1AD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6E1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86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CBAC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1B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9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9F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75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9F8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F901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691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6DC7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AC74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8B53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C8EA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FF80A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E53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95EF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CF0D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02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9BB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2814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1A4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624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55A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CA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C9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5C80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6C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2422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1D1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EFE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28E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64A28B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62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C0F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07D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D24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D3B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4E8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2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0E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497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E06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AD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6639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E0D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EA0E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07518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01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CCF3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0DD212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36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9F5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1C2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DDD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A8C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0277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6BB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5DB9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6727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4E8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ED6C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7761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0F4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05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5F29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39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5F6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8F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C2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2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90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37C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A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96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6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0ED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F6D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396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AC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BD1CA07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5A403C48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944B8C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556E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6FEE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1E0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DA2B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5EDE8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681EDE0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12F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2850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0EB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0A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966A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97D7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F77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D19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3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26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40A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C3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887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983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384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15B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651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E1E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6C92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FA1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4DD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B7C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755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1F8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A69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09C0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EFF2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04F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66F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7BFE2A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CA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8EDE1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AD41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739D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3C66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4F6CE4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980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3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5809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4CF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9E4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919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827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D09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2D8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8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52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387A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AB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4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21B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6ABA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38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DFDD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D63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2B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C1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1B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E09E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C10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CB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4E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5F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990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5C48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F9B4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211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9FB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B1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B3F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34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599E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8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4B5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0B3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748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BE19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5BDC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88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91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7C2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71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CFC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EE5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4A9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C794B" w14:textId="77777777" w:rsidR="00CA036E" w:rsidRPr="00F53E21" w:rsidRDefault="00CA036E" w:rsidP="0041176B">
            <w:pPr>
              <w:pStyle w:val="NoSpacing"/>
            </w:pPr>
            <w:r w:rsidRPr="00F53E21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5D2D6" w14:textId="77777777" w:rsidR="00CA036E" w:rsidRPr="00F53E21" w:rsidRDefault="00CA036E" w:rsidP="0041176B">
            <w:pPr>
              <w:pStyle w:val="NoSpacing"/>
            </w:pPr>
            <w:r w:rsidRPr="00F53E21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65C7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65A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23B7C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8D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7E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0F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DDD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CF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B075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42F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78F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D50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50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0C0C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965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E35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15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B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91C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045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1726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9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F65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79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B0F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C9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2E7C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B1F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82F4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9C1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E2E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9870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46DA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5D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09D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CDC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346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08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663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5F7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BAE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69E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793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C3B2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6E81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C8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D689" w14:textId="77777777" w:rsidR="00CA036E" w:rsidRPr="00F53E21" w:rsidRDefault="00CA036E" w:rsidP="0041176B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8345D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DB186" w14:textId="77777777" w:rsidR="00CA036E" w:rsidRPr="00F53E21" w:rsidRDefault="00CA036E" w:rsidP="00453BCF">
            <w:pPr>
              <w:pStyle w:val="NoSpacing"/>
              <w:jc w:val="right"/>
            </w:pPr>
            <w: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01E12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1EA2A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6E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62D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CC9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20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2E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CF5B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8A4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C75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F4F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BE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56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77F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080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93C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518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78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A3E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342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BF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CB3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A5B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2D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2383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39CA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9A5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D7790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0AC73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4892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E5AA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 May 2009</w:t>
            </w:r>
          </w:p>
        </w:tc>
      </w:tr>
      <w:tr w:rsidR="00CA036E" w:rsidRPr="00F53E21" w14:paraId="7BD723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4FC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FBC2" w14:textId="77777777" w:rsidR="00CA036E" w:rsidRPr="00F53E21" w:rsidRDefault="00CA036E" w:rsidP="0041176B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FDF1" w14:textId="77777777" w:rsidR="00CA036E" w:rsidRPr="00F53E21" w:rsidRDefault="00CA036E" w:rsidP="0041176B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FF6CC" w14:textId="77777777" w:rsidR="00CA036E" w:rsidRPr="00F53E21" w:rsidRDefault="00CA036E" w:rsidP="00453BCF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BB5B9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559B6D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7D5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A6E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44A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A38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7E2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1B0B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A1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7C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84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E58A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B1B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45ED707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A1D95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C05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D9A0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A29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5467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72AEAE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005D4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0A5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38EA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3A21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DF98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6427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82ED4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651B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A33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A450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07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7E4B8D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45FA5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29FD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A138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D076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D12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55924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9494C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C93B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FC9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2BA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4CC9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833B4B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E2E10B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24E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B8A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A5BC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FAB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F6F77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80F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96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2BA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3D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94D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DE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0C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1F6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ECA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15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F7D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3F8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BD26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36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54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AF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00C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5E9B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1BF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274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24F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FE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9A22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0975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F5E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BA5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FF2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BC48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73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C3A2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7B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2CE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36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065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96C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9F13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08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442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F20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0AB6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D4C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449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F7B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36EB8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5FEA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B4A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ED5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2004</w:t>
            </w:r>
          </w:p>
        </w:tc>
      </w:tr>
      <w:tr w:rsidR="00CA036E" w:rsidRPr="00F53E21" w14:paraId="7AA5DE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527E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9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915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F48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14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666D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704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02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32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783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A43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5988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C4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F69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9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9402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1DE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6D9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440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6F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2B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127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6E07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72B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FB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E6D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D43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4525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5705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44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94A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464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18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2B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CC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824D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589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599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EBD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CC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C98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736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B5B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C27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998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7F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96C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0215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71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80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05F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DC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F78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D3F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ED0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159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FD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E62C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06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123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04DA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F932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CFB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2E6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5DC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1625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61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61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FBC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1C4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C07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1ADE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71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2BD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74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2C3A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A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67E0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CCF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53D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35C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F50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F58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74D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C30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F62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00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8B7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2C9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26F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C36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767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6E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EABD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2BB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87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AF5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B33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6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004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9BE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58CC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58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3F8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4C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F4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018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29D5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B65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A6BE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29A1F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F5B9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9C93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16 Apr 2011</w:t>
            </w:r>
          </w:p>
        </w:tc>
      </w:tr>
      <w:tr w:rsidR="00CA036E" w:rsidRPr="00F53E21" w14:paraId="58F40D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6D6E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FA8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09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F31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4E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3C0C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A04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5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3C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B12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1A1E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27D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C318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155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19F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590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BE9B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10F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A1EAA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733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DE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9661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E2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AEB3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EF2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6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90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94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AE0C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4F7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B24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098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838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6AF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C6E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9734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E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97D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7F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125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5D9F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37BD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015D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30D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C4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51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AAE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2D0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DBF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81B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E03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0A72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FE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8B76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481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52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E38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50D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E0B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7A09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CDDF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31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253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A67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24E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737B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015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1D2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222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E87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0BB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E5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9A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1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F0C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10B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7B31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14C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CF5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ABF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DA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97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ED5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357C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5899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C0C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639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40C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D3F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5D9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AE0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E76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74D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905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AC9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A05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CE33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6E6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72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6F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6BFE70B0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1B35FCD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97DC016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68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19F53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14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A9468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048C0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B58491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F05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0F7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5AF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7C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B5F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CE6F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88E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190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482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1FC1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143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99A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64B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31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84C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F61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7885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A8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F8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4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2D2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3BA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DA13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1C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EB8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E60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AD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DF2D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7B7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1B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F64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E78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693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F8E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9346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9B92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0E31C" w14:textId="77777777" w:rsidR="00CA036E" w:rsidRPr="00F53E21" w:rsidRDefault="00CA036E" w:rsidP="0041176B">
            <w:pPr>
              <w:pStyle w:val="NoSpacing"/>
            </w:pPr>
            <w:r w:rsidRPr="00F53E21"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59032" w14:textId="77777777" w:rsidR="00CA036E" w:rsidRPr="00F53E21" w:rsidRDefault="00CA036E" w:rsidP="0041176B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9C50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6DF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3758BF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E8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472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26A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1F8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2B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86CD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6C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79C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7DB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B64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56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4A40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997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5E5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60C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4D3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10C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4886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6B5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634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7B9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AC6F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079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552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9DA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E5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A8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94B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B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172C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DD1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16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5E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D5E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A6AF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C329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774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E1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B3B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9C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96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C13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00B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BF8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A64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62B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CC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9430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A3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22F87" w14:textId="77777777" w:rsidR="00CA036E" w:rsidRPr="00F53E21" w:rsidRDefault="00CA036E" w:rsidP="0041176B">
            <w:pPr>
              <w:pStyle w:val="NoSpacing"/>
            </w:pPr>
            <w:r w:rsidRPr="00F53E21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63D64" w14:textId="77777777" w:rsidR="00CA036E" w:rsidRPr="00F53E21" w:rsidRDefault="00CA036E" w:rsidP="0041176B">
            <w:pPr>
              <w:pStyle w:val="NoSpacing"/>
            </w:pPr>
            <w:r w:rsidRPr="00F53E21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DE13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1A0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CA036E" w:rsidRPr="00F53E21" w14:paraId="7A26BA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07E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E4A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CA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AF5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707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134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3B6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5F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EC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71E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5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17F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E2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A61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9C4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502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EE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913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32E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049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F2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3A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829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8037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59A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8F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A53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D13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3012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E6BF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EA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711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C75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68C2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C47A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9B00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94F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431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6AF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03E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81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3520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FE5D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0C4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208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F74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F57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CE6C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F51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F6E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4DD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31C8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AE9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C2BF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B70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C4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3F0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A4C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A9A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3287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DD7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B25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E0E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99F3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CBE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AB6D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62B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9BE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0B8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0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8FB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CCEE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49CF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5E2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2D8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D4A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A16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A09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8AC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23E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27E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F20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DD2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AC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74CA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5580D" w14:textId="77777777" w:rsidR="00CA036E" w:rsidRPr="00F53E21" w:rsidRDefault="00CA036E" w:rsidP="0041176B">
            <w:pPr>
              <w:pStyle w:val="NoSpacing"/>
            </w:pPr>
            <w:r>
              <w:t>Mstr. T. Graham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FA97A" w14:textId="77777777" w:rsidR="00CA036E" w:rsidRPr="00F53E21" w:rsidRDefault="00CA036E" w:rsidP="0041176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578BC" w14:textId="77777777" w:rsidR="00CA036E" w:rsidRPr="00F53E21" w:rsidRDefault="00CA036E" w:rsidP="00453BCF">
            <w:pPr>
              <w:pStyle w:val="NoSpacing"/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5AA7F" w14:textId="77777777" w:rsidR="00CA036E" w:rsidRPr="00F53E21" w:rsidRDefault="00CA036E" w:rsidP="00453BCF">
            <w:pPr>
              <w:pStyle w:val="NoSpacing"/>
              <w:jc w:val="right"/>
            </w:pPr>
            <w:r>
              <w:t>16 Jul 2013</w:t>
            </w:r>
          </w:p>
        </w:tc>
      </w:tr>
      <w:tr w:rsidR="00CA036E" w:rsidRPr="0014316A" w14:paraId="0F59B7C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BCCD4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D5BB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54E3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70ED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12D0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436111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ECB471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3611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17E5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96DA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1996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61F35C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93AFD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5400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757B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E04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49A4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C2F17D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5F4F5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797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651D3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F271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B823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0AFF11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B1DB23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8D4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7D1A6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2C1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7A3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98CC4E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C19F4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4EE6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4A60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2E1B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91A2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DAB7FC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B768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E65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FCE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654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66A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0A5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2D3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7BC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32F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9A6A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B82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C95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A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E7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AA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475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0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FB84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CF7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19B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784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166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180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22F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72B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C98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7E0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89D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62F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FF47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F97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70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F4E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16F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55A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B1E0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E5D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2D2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9FD5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3529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326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C50D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2FC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E3C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49D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616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B8F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45A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35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CCE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D98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B4C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1DE9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46E9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73AB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4A2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F53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447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ED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D62A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A2A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860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CC0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A94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5B1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22A5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A40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35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175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BF0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993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C7E6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E35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C06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E50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854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C68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909C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8EA5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2AA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3D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666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5C8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14B9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5B6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F17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8F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14B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71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E94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6C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FD6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04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8DB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719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3E99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04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28E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5C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95B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50C1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A586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F7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41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801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D5C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F77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C9A3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0CD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1F4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CA8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F7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3ACD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A120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3A3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54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35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1F8D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401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162F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48B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1DF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83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4E8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9E4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132B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4F9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E4D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293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00A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695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2111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885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401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AB94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1FB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79EB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F90C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49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E61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94A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4E0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245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63D8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B7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8B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860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F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8C7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BC86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E9D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7D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204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073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41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664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2DF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39B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17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5F0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7E5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F456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780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99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6DB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0C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DE91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96C7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58D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C24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B2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CF6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FA0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6FBF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7905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7C0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1AB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292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209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6342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1A76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8F8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358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1F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208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C97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DF6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3A1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3E4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E6E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0B4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F134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4F7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999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43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967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261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86C8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C4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44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D38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0D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C6FB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4604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8E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95B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447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6C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15D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1461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F86E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7C6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AA0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304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14A8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D84F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F0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862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658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510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0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2B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0E2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452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566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0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C4E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82BDE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444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6C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A25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F284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808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02DB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50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C9A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C39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64A0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2AB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8ACA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9D5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BF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D7C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DE61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06CC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C5A6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1B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F14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94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065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49F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7DE9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22C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E0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C30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3F4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640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05AE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C59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942B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53A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2047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F30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2F53C18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650F28FA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A1727B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3EA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761D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5BF1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FA02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09E5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3A58DED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BE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11E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A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5DE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5F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0C25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2A8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8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2B1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3E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52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42D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4A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3CC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025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978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C05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28DD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530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13F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8CC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733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563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B1C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03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33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CA0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F4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9BF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A67A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AC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33E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CB1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18F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E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93F0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A3B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58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B4F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85B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062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2C0A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6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A0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4B6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916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BE3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B66A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0F4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1C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BAC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0C6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E0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1E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81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E9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71A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0D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7477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7E31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23B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7C3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B6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CDE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053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AAC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3C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620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BCF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F3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C1DB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65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2F2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AD8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AFE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43E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FBB1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A1B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54C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6F57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855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FE0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9831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9CE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8E1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F5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8C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620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5BA4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1AA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9F3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F67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1A3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6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4F70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14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40267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CED2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2D2C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CFF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D585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B57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157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E8C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28B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EB2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B98E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C1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3E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1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834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1C9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F4D0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21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2BC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758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A81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7F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7015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37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29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E96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F3E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FDE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D9D6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40D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369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6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673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9DE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4C51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3EC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4F5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237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2B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212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66A6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AB5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E0E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16F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F63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79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69BF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6B3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DC9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333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5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D91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C25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CED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E8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E79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9E6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417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0AC09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842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E92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C48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6A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E5F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519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215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CC5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D7B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862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69D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55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03D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9C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3B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DD0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AF5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FFFD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6DB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25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D35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A15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6BB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0D6D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D3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FEA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D55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EB3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CD2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19C9C77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208E5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1630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162C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664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9FE3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3C5BD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F4F68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2163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A59C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1EF9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07F3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5C4E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BDCD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CB2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5165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07E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641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4D13B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836AD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6CF1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276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ABB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F5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5600F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E0D93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A54B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1F29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43E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F74F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D3FE9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6EEAA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CDEF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4CF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CEE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67E9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E4B4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9B6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2C9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D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3DF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AE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008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9D5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8F4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B7E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09B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BE5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52E8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469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6B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A1A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7FB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430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2267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D80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69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B4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9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C5D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1C41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DC8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526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3F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F70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5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4A78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8AE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817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E30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84E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C5F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C74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D24C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8F0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096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9CD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E67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B48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BD0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295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306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89A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0AFC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47B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E7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255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349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942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D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243A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4F8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23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708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74F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3D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76B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F84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893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6F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346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66C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09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42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125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4D7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B55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0D6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F7AF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6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AC9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874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5AC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FFD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F2B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69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8F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7E0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90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91B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05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E82A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84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BCD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2D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33E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F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E15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1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54A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F2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C5F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C15A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11D6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2EE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5D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8B1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88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70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BA7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7FA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99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23C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4DC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123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CA4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0EC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E9E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F9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869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A3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670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44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5A1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9E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E9E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EE21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C51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F45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5C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D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E71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FB8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F1C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BC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8B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E52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FA2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A59E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E60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42D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3ED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7C9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5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19EB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2A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E7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BEF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2D13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1EE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2FD3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26F4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3FB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D57F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D7E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A81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F7C5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542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59F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A48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CA1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345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60E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ABB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DF2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CE3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09E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C27D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12B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95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A74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3C4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928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D9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CAE9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C6E4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07A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3A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5E8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484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DC42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6E7F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450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5BD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80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740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94DD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E329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B22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96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90A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3A5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2CF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A36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F48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2CE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F97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504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F3E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9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667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7A0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E9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B45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B83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CA47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D67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F6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E4E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098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1E90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D08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387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4F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C1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C3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33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19F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F5A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279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C50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292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148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6DA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97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1D3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7A5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66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BD94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53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99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2E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6D4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7C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6A28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629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52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8D6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315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D1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7428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D83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DD1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A57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D0F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A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08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DD2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2FB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426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4FF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48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5DA6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21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1F5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931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719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B20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4812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6DB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BA1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36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E0D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7BF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79EF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B715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AE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61A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05B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3EFE59A" w14:textId="77777777" w:rsidR="00CA036E" w:rsidRPr="00F53E21" w:rsidRDefault="00CA036E" w:rsidP="00CA036E">
      <w:pPr>
        <w:pStyle w:val="Heading1"/>
      </w:pPr>
      <w:r w:rsidRPr="00F53E21">
        <w:lastRenderedPageBreak/>
        <w:t>Closed Records</w:t>
      </w:r>
    </w:p>
    <w:p w14:paraId="35483603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2E4CEE9A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848995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A57CB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B6FC63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FD1C2F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F161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6F20C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71A27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FFA9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AD7E73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8C478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F5D6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20D1B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3F6391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5837AC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>
              <w:rPr>
                <w:rStyle w:val="Strong"/>
                <w:szCs w:val="14"/>
              </w:rPr>
              <w:t xml:space="preserve"> -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5C8C2F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AEAF3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943A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86D34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79D28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E1E9B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D10427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9915BF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E4287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F11C2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1997</w:t>
            </w:r>
          </w:p>
        </w:tc>
      </w:tr>
    </w:tbl>
    <w:p w14:paraId="1D90954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477BF3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AE62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1C7CEC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554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6091A2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FA05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200445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A13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ADD42" w14:textId="77777777" w:rsidR="00CA036E" w:rsidRPr="00F53E21" w:rsidRDefault="00CA036E" w:rsidP="00763557">
            <w:pPr>
              <w:pStyle w:val="NoSpacing"/>
            </w:pPr>
            <w:r w:rsidRPr="00F53E21"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6E2D9" w14:textId="77777777" w:rsidR="00CA036E" w:rsidRPr="00F53E21" w:rsidRDefault="00CA036E" w:rsidP="0076355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98FA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9A87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Sep 2009</w:t>
            </w:r>
          </w:p>
        </w:tc>
      </w:tr>
    </w:tbl>
    <w:p w14:paraId="4F4B2535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</w:t>
      </w:r>
      <w:r>
        <w:t xml:space="preserve">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30BE969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F4D6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1A93884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A0076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2086E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45C8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4F33164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A4CA4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F53E21">
              <w:rPr>
                <w:rStyle w:val="Strong"/>
                <w:szCs w:val="14"/>
              </w:rPr>
              <w:t xml:space="preserve"> G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F0A39D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0C1A31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9B6A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57375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403C4C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BA9DED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 xml:space="preserve">WA 1440 </w:t>
            </w:r>
            <w:r w:rsidRPr="00F53E21">
              <w:rPr>
                <w:rStyle w:val="Strong"/>
                <w:szCs w:val="14"/>
              </w:rPr>
              <w:t xml:space="preserve">G </w:t>
            </w:r>
            <w:r>
              <w:rPr>
                <w:rStyle w:val="Strong"/>
                <w:szCs w:val="14"/>
              </w:rPr>
              <w:t>-</w:t>
            </w:r>
            <w:r w:rsidRPr="00F53E21">
              <w:rPr>
                <w:rStyle w:val="Strong"/>
                <w:szCs w:val="14"/>
              </w:rPr>
              <w:t xml:space="preserve">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94359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A9744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F153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EEDF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BAE2D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A5CA2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08C5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A3D49F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209F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B20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3ED045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EE257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DD4C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7F650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A11AC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8C20B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57B9C1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3655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53D48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C5C84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45ECE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9E0F3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72C169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37ABEA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AE68E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FBB86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DEAAC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49655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1D9F18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E855F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6C5C3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4DAC4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D7B8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CFC40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91BF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7AF06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65E228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A1F5A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95A72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E72F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</w:tbl>
    <w:p w14:paraId="61146B7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B5E0CF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6C9AD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7CEA5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3618D0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2D94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63A0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8CF63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235BE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2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AA642" w14:textId="77777777" w:rsidR="00CA036E" w:rsidRPr="00F53E21" w:rsidRDefault="00CA036E" w:rsidP="00763557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1901ED" w14:textId="77777777" w:rsidR="00CA036E" w:rsidRPr="00F53E21" w:rsidRDefault="00CA036E" w:rsidP="00763557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6BB3A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D8876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1996</w:t>
            </w:r>
          </w:p>
        </w:tc>
      </w:tr>
    </w:tbl>
    <w:p w14:paraId="373BDE7E" w14:textId="77777777" w:rsidR="00CA036E" w:rsidRPr="00F53E21" w:rsidRDefault="00CA036E" w:rsidP="00CA036E">
      <w:pPr>
        <w:pStyle w:val="Heading2"/>
        <w:pageBreakBefore w:val="0"/>
        <w:spacing w:before="360"/>
      </w:pPr>
      <w:r w:rsidRPr="00F53E21">
        <w:t>Recurve Freestyle</w:t>
      </w:r>
    </w:p>
    <w:p w14:paraId="0ED34BBD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CACF37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0D3B7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AF521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C5075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D7832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E4EA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14B436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4D1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96311" w14:textId="77777777" w:rsidR="00CA036E" w:rsidRPr="00F53E21" w:rsidRDefault="00CA036E" w:rsidP="0076355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5A6568" w14:textId="77777777" w:rsidR="00CA036E" w:rsidRPr="00F53E21" w:rsidRDefault="00CA036E" w:rsidP="0076355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F125A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CC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2002</w:t>
            </w:r>
          </w:p>
        </w:tc>
      </w:tr>
    </w:tbl>
    <w:p w14:paraId="4F65144A" w14:textId="77777777" w:rsidR="00CA036E" w:rsidRPr="00F53E21" w:rsidRDefault="00CA036E" w:rsidP="00CA036E"/>
    <w:bookmarkEnd w:id="1"/>
    <w:bookmarkEnd w:id="2"/>
    <w:p w14:paraId="0968C2AE" w14:textId="77777777" w:rsidR="00FD75CA" w:rsidRPr="006E7255" w:rsidRDefault="00FD75CA" w:rsidP="00FD75CA"/>
    <w:sectPr w:rsidR="00FD75CA" w:rsidRPr="006E7255" w:rsidSect="001B056D">
      <w:headerReference w:type="even" r:id="rId10"/>
      <w:head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99A51" w14:textId="77777777" w:rsidR="0003716C" w:rsidRDefault="0003716C" w:rsidP="001408DA">
      <w:r>
        <w:separator/>
      </w:r>
    </w:p>
    <w:p w14:paraId="3562054B" w14:textId="77777777" w:rsidR="0003716C" w:rsidRDefault="0003716C"/>
    <w:p w14:paraId="0C71EF5B" w14:textId="77777777" w:rsidR="0003716C" w:rsidRDefault="0003716C"/>
    <w:p w14:paraId="09F8391F" w14:textId="77777777" w:rsidR="0003716C" w:rsidRDefault="0003716C"/>
    <w:p w14:paraId="12B4238B" w14:textId="77777777" w:rsidR="0003716C" w:rsidRDefault="0003716C"/>
  </w:endnote>
  <w:endnote w:type="continuationSeparator" w:id="0">
    <w:p w14:paraId="3E653D74" w14:textId="77777777" w:rsidR="0003716C" w:rsidRDefault="0003716C" w:rsidP="001408DA">
      <w:r>
        <w:continuationSeparator/>
      </w:r>
    </w:p>
    <w:p w14:paraId="4CF3534C" w14:textId="77777777" w:rsidR="0003716C" w:rsidRDefault="0003716C"/>
    <w:p w14:paraId="2DCF6161" w14:textId="77777777" w:rsidR="0003716C" w:rsidRDefault="0003716C"/>
    <w:p w14:paraId="07D786C1" w14:textId="77777777" w:rsidR="0003716C" w:rsidRDefault="0003716C"/>
    <w:p w14:paraId="72595CA6" w14:textId="77777777" w:rsidR="0003716C" w:rsidRDefault="000371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8F798F" w:rsidRPr="005F0A53" w:rsidRDefault="008F798F" w:rsidP="00571FB9">
    <w:pPr>
      <w:pStyle w:val="Footer1"/>
    </w:pPr>
    <w:r w:rsidRPr="005F0A53">
      <w:t>The Kent Archery Association is affiliated to:</w:t>
    </w:r>
  </w:p>
  <w:p w14:paraId="0968C2CE" w14:textId="77777777" w:rsidR="008F798F" w:rsidRDefault="008F798F" w:rsidP="002533C0">
    <w:pPr>
      <w:pStyle w:val="Footer2"/>
    </w:pPr>
    <w:r>
      <w:t>The Southern Counties Archery Society</w:t>
    </w:r>
  </w:p>
  <w:p w14:paraId="0968C2CF" w14:textId="77777777" w:rsidR="008F798F" w:rsidRDefault="008F798F" w:rsidP="002533C0">
    <w:pPr>
      <w:pStyle w:val="Footer2"/>
    </w:pPr>
    <w:r>
      <w:t>ArcheryGB, Lilleshall National Sports Centre, nr Newport, Shropshire  TF10 9AT</w:t>
    </w:r>
  </w:p>
  <w:p w14:paraId="0968C2D0" w14:textId="77777777" w:rsidR="008F798F" w:rsidRPr="00994121" w:rsidRDefault="008F798F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84078" w14:textId="77777777" w:rsidR="0003716C" w:rsidRDefault="0003716C" w:rsidP="001408DA">
      <w:r>
        <w:separator/>
      </w:r>
    </w:p>
    <w:p w14:paraId="588DF85C" w14:textId="77777777" w:rsidR="0003716C" w:rsidRDefault="0003716C"/>
    <w:p w14:paraId="597DC72C" w14:textId="77777777" w:rsidR="0003716C" w:rsidRDefault="0003716C"/>
    <w:p w14:paraId="494ED673" w14:textId="77777777" w:rsidR="0003716C" w:rsidRDefault="0003716C"/>
    <w:p w14:paraId="7085D018" w14:textId="77777777" w:rsidR="0003716C" w:rsidRDefault="0003716C"/>
  </w:footnote>
  <w:footnote w:type="continuationSeparator" w:id="0">
    <w:p w14:paraId="3617E925" w14:textId="77777777" w:rsidR="0003716C" w:rsidRDefault="0003716C" w:rsidP="001408DA">
      <w:r>
        <w:continuationSeparator/>
      </w:r>
    </w:p>
    <w:p w14:paraId="4E57F407" w14:textId="77777777" w:rsidR="0003716C" w:rsidRDefault="0003716C"/>
    <w:p w14:paraId="1F39843D" w14:textId="77777777" w:rsidR="0003716C" w:rsidRDefault="0003716C"/>
    <w:p w14:paraId="7C92EDE0" w14:textId="77777777" w:rsidR="0003716C" w:rsidRDefault="0003716C"/>
    <w:p w14:paraId="2BBCA2C9" w14:textId="77777777" w:rsidR="0003716C" w:rsidRDefault="000371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8F798F" w:rsidRDefault="008F798F"/>
  <w:p w14:paraId="4A9F4374" w14:textId="77777777" w:rsidR="008F798F" w:rsidRDefault="008F798F"/>
  <w:p w14:paraId="3F187A03" w14:textId="77777777" w:rsidR="008F798F" w:rsidRDefault="008F79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8F798F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8F798F" w:rsidRDefault="008F798F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8F798F" w:rsidRDefault="008F798F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861DFE">
            <w:rPr>
              <w:noProof/>
            </w:rPr>
            <w:t>10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8F798F" w:rsidRDefault="008F798F" w:rsidP="00BA491D"/>
      </w:tc>
    </w:tr>
    <w:tr w:rsidR="008F798F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8F798F" w:rsidRDefault="008F798F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8F798F" w:rsidRDefault="008F798F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8F798F" w:rsidRDefault="008F798F" w:rsidP="00BA491D"/>
      </w:tc>
    </w:tr>
  </w:tbl>
  <w:p w14:paraId="0968C2C6" w14:textId="77777777" w:rsidR="008F798F" w:rsidRPr="00761C8A" w:rsidRDefault="008F798F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3716C"/>
    <w:rsid w:val="00040E82"/>
    <w:rsid w:val="00053555"/>
    <w:rsid w:val="00060AE3"/>
    <w:rsid w:val="00070006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20AED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256CD"/>
    <w:rsid w:val="00232719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1598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75F9F"/>
    <w:rsid w:val="003823D3"/>
    <w:rsid w:val="00387821"/>
    <w:rsid w:val="003A03A8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1176B"/>
    <w:rsid w:val="00425F0B"/>
    <w:rsid w:val="0043776D"/>
    <w:rsid w:val="00446B72"/>
    <w:rsid w:val="00446F96"/>
    <w:rsid w:val="0045264B"/>
    <w:rsid w:val="00453BCF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A0F1E"/>
    <w:rsid w:val="004C0CB2"/>
    <w:rsid w:val="004E2CB6"/>
    <w:rsid w:val="004F661D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0F24"/>
    <w:rsid w:val="00582C00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017B3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23D0"/>
    <w:rsid w:val="00676045"/>
    <w:rsid w:val="0068273E"/>
    <w:rsid w:val="00683399"/>
    <w:rsid w:val="006D4B28"/>
    <w:rsid w:val="006D56F7"/>
    <w:rsid w:val="006E7255"/>
    <w:rsid w:val="006F1E34"/>
    <w:rsid w:val="006F6D71"/>
    <w:rsid w:val="00712F7E"/>
    <w:rsid w:val="007150A3"/>
    <w:rsid w:val="00715231"/>
    <w:rsid w:val="007370F4"/>
    <w:rsid w:val="007443C6"/>
    <w:rsid w:val="0075599B"/>
    <w:rsid w:val="00755C95"/>
    <w:rsid w:val="00761C8A"/>
    <w:rsid w:val="00763557"/>
    <w:rsid w:val="00764DDE"/>
    <w:rsid w:val="00774C02"/>
    <w:rsid w:val="00775D06"/>
    <w:rsid w:val="0079035B"/>
    <w:rsid w:val="00794C3E"/>
    <w:rsid w:val="007A6B21"/>
    <w:rsid w:val="007B1D8A"/>
    <w:rsid w:val="007E27E5"/>
    <w:rsid w:val="007E5D14"/>
    <w:rsid w:val="007E706C"/>
    <w:rsid w:val="007F1308"/>
    <w:rsid w:val="00802126"/>
    <w:rsid w:val="008260A6"/>
    <w:rsid w:val="0082700B"/>
    <w:rsid w:val="00831163"/>
    <w:rsid w:val="00841027"/>
    <w:rsid w:val="00861DFE"/>
    <w:rsid w:val="00881769"/>
    <w:rsid w:val="008818DE"/>
    <w:rsid w:val="0088708E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8F798F"/>
    <w:rsid w:val="00902089"/>
    <w:rsid w:val="0092366D"/>
    <w:rsid w:val="00931B47"/>
    <w:rsid w:val="0095026F"/>
    <w:rsid w:val="0096280E"/>
    <w:rsid w:val="0097207E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567C"/>
    <w:rsid w:val="00A23EAE"/>
    <w:rsid w:val="00A256A0"/>
    <w:rsid w:val="00A46456"/>
    <w:rsid w:val="00A5244D"/>
    <w:rsid w:val="00A57707"/>
    <w:rsid w:val="00A57A57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E36"/>
    <w:rsid w:val="00B76231"/>
    <w:rsid w:val="00B8113D"/>
    <w:rsid w:val="00B95A17"/>
    <w:rsid w:val="00BA4277"/>
    <w:rsid w:val="00BA491D"/>
    <w:rsid w:val="00BB00EB"/>
    <w:rsid w:val="00BC4934"/>
    <w:rsid w:val="00BC5810"/>
    <w:rsid w:val="00BC769D"/>
    <w:rsid w:val="00BD4780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6BDE"/>
    <w:rsid w:val="00C54C9F"/>
    <w:rsid w:val="00C63C65"/>
    <w:rsid w:val="00C670D6"/>
    <w:rsid w:val="00C7029B"/>
    <w:rsid w:val="00C75CD1"/>
    <w:rsid w:val="00CA036E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2203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1990-8B45-40EB-8CD3-03453AB0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29</TotalTime>
  <Pages>36</Pages>
  <Words>11518</Words>
  <Characters>65654</Characters>
  <Application>Microsoft Office Word</Application>
  <DocSecurity>0</DocSecurity>
  <Lines>547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17</cp:revision>
  <cp:lastPrinted>2014-02-25T00:33:00Z</cp:lastPrinted>
  <dcterms:created xsi:type="dcterms:W3CDTF">2014-02-25T00:55:00Z</dcterms:created>
  <dcterms:modified xsi:type="dcterms:W3CDTF">2014-03-02T12:45:00Z</dcterms:modified>
</cp:coreProperties>
</file>